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04B1" w14:textId="77777777" w:rsidR="00DF4E47" w:rsidRPr="00056459" w:rsidRDefault="00DF4E47" w:rsidP="00DF4E4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W w:w="5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20"/>
      </w:tblGrid>
      <w:tr w:rsidR="009F57B0" w:rsidRPr="00056459" w14:paraId="7A9F503B" w14:textId="77777777" w:rsidTr="002F57C9">
        <w:trPr>
          <w:trHeight w:val="567"/>
        </w:trPr>
        <w:tc>
          <w:tcPr>
            <w:tcW w:w="1134" w:type="dxa"/>
            <w:shd w:val="pct15" w:color="auto" w:fill="auto"/>
            <w:vAlign w:val="center"/>
          </w:tcPr>
          <w:p w14:paraId="6C7692B0" w14:textId="4E41313A" w:rsidR="009F57B0" w:rsidRPr="00BA2865" w:rsidRDefault="009F57B0" w:rsidP="003C19A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286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IBWR:</w:t>
            </w:r>
          </w:p>
        </w:tc>
        <w:tc>
          <w:tcPr>
            <w:tcW w:w="4820" w:type="dxa"/>
            <w:vAlign w:val="center"/>
          </w:tcPr>
          <w:p w14:paraId="03F8CB63" w14:textId="1345F651" w:rsidR="009F57B0" w:rsidRPr="00BA2865" w:rsidRDefault="009F57B0" w:rsidP="00DE028C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92601D"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>Nr PM/Nr budowy/</w:t>
            </w:r>
            <w:r w:rsidR="00DA03F2" w:rsidRPr="0092601D"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>Rok/</w:t>
            </w:r>
            <w:r w:rsidRPr="0092601D"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>Nr IBWR</w:t>
            </w:r>
            <w:r w:rsidR="00314BF1" w:rsidRPr="0092601D"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wg rejestru</w:t>
            </w:r>
            <w:r w:rsidR="009306FD" w:rsidRPr="0092601D"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 z Planu BiOZ</w:t>
            </w:r>
          </w:p>
        </w:tc>
      </w:tr>
    </w:tbl>
    <w:p w14:paraId="6DDB04B2" w14:textId="77777777" w:rsidR="00DF4E47" w:rsidRPr="00056459" w:rsidRDefault="00DF4E47" w:rsidP="00DF4E47">
      <w:pPr>
        <w:jc w:val="center"/>
        <w:rPr>
          <w:rFonts w:ascii="Arial" w:hAnsi="Arial" w:cs="Arial"/>
          <w:b/>
          <w:sz w:val="32"/>
          <w:szCs w:val="32"/>
        </w:rPr>
      </w:pPr>
    </w:p>
    <w:p w14:paraId="6DDB04B3" w14:textId="77777777" w:rsidR="00DF4E47" w:rsidRPr="00056459" w:rsidRDefault="00DF4E47" w:rsidP="00DF4E47">
      <w:pPr>
        <w:jc w:val="center"/>
        <w:rPr>
          <w:rFonts w:ascii="Arial" w:hAnsi="Arial" w:cs="Arial"/>
          <w:b/>
          <w:sz w:val="32"/>
          <w:szCs w:val="32"/>
        </w:rPr>
      </w:pPr>
    </w:p>
    <w:p w14:paraId="6DDB04B4" w14:textId="62E83D01" w:rsidR="00033EC1" w:rsidRPr="00056459" w:rsidRDefault="00385551" w:rsidP="00033EC1">
      <w:pPr>
        <w:jc w:val="center"/>
        <w:rPr>
          <w:rFonts w:ascii="Arial" w:hAnsi="Arial" w:cs="Arial"/>
          <w:b/>
          <w:sz w:val="32"/>
          <w:szCs w:val="32"/>
        </w:rPr>
      </w:pPr>
      <w:r w:rsidRPr="00056459">
        <w:rPr>
          <w:rFonts w:ascii="Arial" w:hAnsi="Arial" w:cs="Arial"/>
          <w:b/>
          <w:sz w:val="32"/>
          <w:szCs w:val="32"/>
        </w:rPr>
        <w:t>Instruk</w:t>
      </w:r>
      <w:r w:rsidR="00D127E5">
        <w:rPr>
          <w:rFonts w:ascii="Arial" w:hAnsi="Arial" w:cs="Arial"/>
          <w:b/>
          <w:sz w:val="32"/>
          <w:szCs w:val="32"/>
        </w:rPr>
        <w:t xml:space="preserve">cja Bezpiecznego Wykonywania </w:t>
      </w:r>
      <w:r w:rsidRPr="00056459">
        <w:rPr>
          <w:rFonts w:ascii="Arial" w:hAnsi="Arial" w:cs="Arial"/>
          <w:b/>
          <w:sz w:val="32"/>
          <w:szCs w:val="32"/>
        </w:rPr>
        <w:t xml:space="preserve">Robót </w:t>
      </w:r>
      <w:r w:rsidR="00DF4E47" w:rsidRPr="00056459">
        <w:rPr>
          <w:rFonts w:ascii="Arial" w:hAnsi="Arial" w:cs="Arial"/>
          <w:b/>
          <w:sz w:val="32"/>
          <w:szCs w:val="32"/>
        </w:rPr>
        <w:t>(IBWR)</w:t>
      </w:r>
    </w:p>
    <w:p w14:paraId="6DDB04B5" w14:textId="77777777" w:rsidR="00033EC1" w:rsidRPr="00056459" w:rsidRDefault="00033EC1" w:rsidP="00033EC1">
      <w:pPr>
        <w:jc w:val="center"/>
        <w:rPr>
          <w:rFonts w:ascii="Arial" w:hAnsi="Arial" w:cs="Arial"/>
          <w:b/>
          <w:sz w:val="32"/>
          <w:szCs w:val="32"/>
        </w:rPr>
      </w:pPr>
      <w:r w:rsidRPr="00056459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033EC1" w:rsidRPr="00056459" w14:paraId="6DDB04B7" w14:textId="77777777" w:rsidTr="00E30A24">
        <w:trPr>
          <w:trHeight w:val="410"/>
        </w:trPr>
        <w:tc>
          <w:tcPr>
            <w:tcW w:w="9351" w:type="dxa"/>
            <w:gridSpan w:val="2"/>
            <w:shd w:val="pct15" w:color="auto" w:fill="auto"/>
            <w:vAlign w:val="center"/>
          </w:tcPr>
          <w:p w14:paraId="6DDB04B6" w14:textId="77777777" w:rsidR="00033EC1" w:rsidRPr="00513063" w:rsidRDefault="00033EC1" w:rsidP="00513063">
            <w:pPr>
              <w:keepNext/>
              <w:keepLines/>
              <w:spacing w:before="480" w:after="20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513063">
              <w:rPr>
                <w:rFonts w:ascii="Arial" w:eastAsia="Calibri" w:hAnsi="Arial" w:cs="Arial"/>
                <w:b/>
                <w:sz w:val="32"/>
                <w:szCs w:val="22"/>
                <w:lang w:eastAsia="en-US"/>
              </w:rPr>
              <w:t>Dane inwestycji</w:t>
            </w:r>
          </w:p>
        </w:tc>
      </w:tr>
      <w:tr w:rsidR="00033EC1" w:rsidRPr="00056459" w14:paraId="6DDB04BA" w14:textId="77777777" w:rsidTr="005871BB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6DDB04B8" w14:textId="77777777" w:rsidR="00033EC1" w:rsidRPr="00513063" w:rsidRDefault="00033EC1" w:rsidP="00033EC1">
            <w:pPr>
              <w:rPr>
                <w:rFonts w:ascii="Arial" w:hAnsi="Arial" w:cs="Arial"/>
                <w:b/>
                <w:bCs/>
                <w:color w:val="365F91"/>
                <w:lang w:eastAsia="en-US"/>
              </w:rPr>
            </w:pPr>
            <w:r w:rsidRPr="00513063">
              <w:rPr>
                <w:rFonts w:ascii="Arial" w:eastAsia="Calibri" w:hAnsi="Arial" w:cs="Arial"/>
                <w:lang w:eastAsia="en-US"/>
              </w:rPr>
              <w:t>Rodzaj robót:</w:t>
            </w:r>
          </w:p>
        </w:tc>
        <w:tc>
          <w:tcPr>
            <w:tcW w:w="7229" w:type="dxa"/>
            <w:vAlign w:val="center"/>
          </w:tcPr>
          <w:p w14:paraId="6DDB04B9" w14:textId="77777777" w:rsidR="00033EC1" w:rsidRPr="00305DCF" w:rsidRDefault="00033EC1" w:rsidP="005130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33EC1" w:rsidRPr="00056459" w14:paraId="6DDB04BD" w14:textId="77777777" w:rsidTr="005871BB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6DDB04BB" w14:textId="77777777" w:rsidR="00033EC1" w:rsidRPr="00513063" w:rsidRDefault="00033EC1" w:rsidP="00033EC1">
            <w:pPr>
              <w:rPr>
                <w:rFonts w:ascii="Arial" w:hAnsi="Arial" w:cs="Arial"/>
                <w:b/>
                <w:bCs/>
                <w:color w:val="365F91"/>
                <w:lang w:eastAsia="en-US"/>
              </w:rPr>
            </w:pPr>
            <w:r w:rsidRPr="00513063">
              <w:rPr>
                <w:rFonts w:ascii="Arial" w:eastAsia="Calibri" w:hAnsi="Arial" w:cs="Arial"/>
                <w:lang w:eastAsia="en-US"/>
              </w:rPr>
              <w:t>Nazwa i adres inwestycji:</w:t>
            </w:r>
          </w:p>
        </w:tc>
        <w:tc>
          <w:tcPr>
            <w:tcW w:w="7229" w:type="dxa"/>
            <w:vAlign w:val="center"/>
          </w:tcPr>
          <w:p w14:paraId="6DDB04BC" w14:textId="77777777" w:rsidR="00033EC1" w:rsidRPr="00305DCF" w:rsidRDefault="00033EC1" w:rsidP="005130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33EC1" w:rsidRPr="00056459" w14:paraId="6DDB04C0" w14:textId="77777777" w:rsidTr="005871BB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6DDB04BE" w14:textId="77777777" w:rsidR="00033EC1" w:rsidRPr="00513063" w:rsidRDefault="00033EC1" w:rsidP="00033EC1">
            <w:pPr>
              <w:rPr>
                <w:rFonts w:ascii="Arial" w:eastAsia="Calibri" w:hAnsi="Arial" w:cs="Arial"/>
                <w:lang w:eastAsia="en-US"/>
              </w:rPr>
            </w:pPr>
            <w:r w:rsidRPr="00513063">
              <w:rPr>
                <w:rFonts w:ascii="Arial" w:eastAsia="Calibri" w:hAnsi="Arial" w:cs="Arial"/>
                <w:lang w:eastAsia="en-US"/>
              </w:rPr>
              <w:t>Wykonawca:</w:t>
            </w:r>
          </w:p>
        </w:tc>
        <w:tc>
          <w:tcPr>
            <w:tcW w:w="7229" w:type="dxa"/>
            <w:vAlign w:val="center"/>
          </w:tcPr>
          <w:p w14:paraId="6DDB04BF" w14:textId="77777777" w:rsidR="00033EC1" w:rsidRPr="00305DCF" w:rsidRDefault="00033EC1" w:rsidP="005130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33EC1" w:rsidRPr="00056459" w14:paraId="6DDB04C3" w14:textId="77777777" w:rsidTr="005871BB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6DDB04C1" w14:textId="77777777" w:rsidR="00033EC1" w:rsidRPr="00513063" w:rsidRDefault="00033EC1" w:rsidP="00033EC1">
            <w:pPr>
              <w:rPr>
                <w:rFonts w:ascii="Arial" w:eastAsia="Calibri" w:hAnsi="Arial" w:cs="Arial"/>
                <w:lang w:eastAsia="en-US"/>
              </w:rPr>
            </w:pPr>
            <w:r w:rsidRPr="00513063">
              <w:rPr>
                <w:rFonts w:ascii="Arial" w:eastAsia="Calibri" w:hAnsi="Arial" w:cs="Arial"/>
                <w:lang w:eastAsia="en-US"/>
              </w:rPr>
              <w:t>Generalny wykonawca:</w:t>
            </w:r>
          </w:p>
        </w:tc>
        <w:tc>
          <w:tcPr>
            <w:tcW w:w="7229" w:type="dxa"/>
            <w:vAlign w:val="center"/>
          </w:tcPr>
          <w:p w14:paraId="6DDB04C2" w14:textId="77777777" w:rsidR="00033EC1" w:rsidRPr="00305DCF" w:rsidRDefault="00033EC1" w:rsidP="005130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6DDB04C5" w14:textId="77777777" w:rsidR="00033EC1" w:rsidRPr="00056459" w:rsidRDefault="00033EC1" w:rsidP="00D533F3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1275"/>
        <w:gridCol w:w="1418"/>
      </w:tblGrid>
      <w:tr w:rsidR="007C337F" w:rsidRPr="00056459" w14:paraId="6DDB04C7" w14:textId="77777777" w:rsidTr="002A6C44">
        <w:trPr>
          <w:trHeight w:val="449"/>
        </w:trPr>
        <w:tc>
          <w:tcPr>
            <w:tcW w:w="9351" w:type="dxa"/>
            <w:gridSpan w:val="5"/>
            <w:shd w:val="clear" w:color="auto" w:fill="D9D9D9"/>
          </w:tcPr>
          <w:p w14:paraId="6DDB04C6" w14:textId="7D20CF6F" w:rsidR="007C337F" w:rsidRPr="00513063" w:rsidRDefault="007C337F" w:rsidP="0051306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13063">
              <w:rPr>
                <w:rFonts w:ascii="Arial" w:eastAsia="Calibri" w:hAnsi="Arial" w:cs="Arial"/>
                <w:b/>
                <w:sz w:val="32"/>
                <w:szCs w:val="22"/>
                <w:lang w:eastAsia="en-US"/>
              </w:rPr>
              <w:t>Wykonawca</w:t>
            </w:r>
          </w:p>
        </w:tc>
      </w:tr>
      <w:tr w:rsidR="007C337F" w:rsidRPr="00056459" w14:paraId="6DDB04CC" w14:textId="77777777" w:rsidTr="00F35102">
        <w:trPr>
          <w:trHeight w:val="529"/>
        </w:trPr>
        <w:tc>
          <w:tcPr>
            <w:tcW w:w="2122" w:type="dxa"/>
            <w:shd w:val="pct15" w:color="auto" w:fill="auto"/>
            <w:vAlign w:val="center"/>
          </w:tcPr>
          <w:p w14:paraId="6DDB04C8" w14:textId="77777777" w:rsidR="007C337F" w:rsidRPr="00513063" w:rsidRDefault="007C337F" w:rsidP="002A6C44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shd w:val="pct15" w:color="auto" w:fill="auto"/>
            <w:vAlign w:val="center"/>
          </w:tcPr>
          <w:p w14:paraId="6DDB04C9" w14:textId="77777777" w:rsidR="007C337F" w:rsidRPr="00513063" w:rsidRDefault="007C337F" w:rsidP="005130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063">
              <w:rPr>
                <w:rFonts w:ascii="Arial" w:eastAsia="Calibri" w:hAnsi="Arial" w:cs="Arial"/>
                <w:lang w:eastAsia="en-US"/>
              </w:rPr>
              <w:t>Imię i nazwisko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EBC1E3A" w14:textId="1EE94AA3" w:rsidR="007C337F" w:rsidRPr="00513063" w:rsidRDefault="00B21AA5" w:rsidP="005130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Stanowisko</w:t>
            </w:r>
          </w:p>
        </w:tc>
        <w:tc>
          <w:tcPr>
            <w:tcW w:w="1275" w:type="dxa"/>
            <w:shd w:val="pct15" w:color="auto" w:fill="auto"/>
            <w:vAlign w:val="center"/>
          </w:tcPr>
          <w:p w14:paraId="6DDB04CA" w14:textId="43FF285C" w:rsidR="007C337F" w:rsidRPr="00513063" w:rsidRDefault="007C337F" w:rsidP="005130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063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6DDB04CB" w14:textId="77777777" w:rsidR="007C337F" w:rsidRPr="00513063" w:rsidRDefault="007C337F" w:rsidP="005130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063">
              <w:rPr>
                <w:rFonts w:ascii="Arial" w:eastAsia="Calibri" w:hAnsi="Arial" w:cs="Arial"/>
                <w:lang w:eastAsia="en-US"/>
              </w:rPr>
              <w:t>Podpis</w:t>
            </w:r>
          </w:p>
        </w:tc>
      </w:tr>
      <w:tr w:rsidR="00186341" w:rsidRPr="00186341" w14:paraId="6DDB04D1" w14:textId="77777777" w:rsidTr="00305DCF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6DDB04CD" w14:textId="77777777" w:rsidR="007C337F" w:rsidRPr="00186341" w:rsidRDefault="007C337F" w:rsidP="00DA4946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186341">
              <w:rPr>
                <w:rFonts w:ascii="Arial" w:eastAsia="Calibri" w:hAnsi="Arial" w:cs="Arial"/>
                <w:color w:val="000000" w:themeColor="text1"/>
                <w:lang w:eastAsia="en-US"/>
              </w:rPr>
              <w:t>Opracował:</w:t>
            </w:r>
          </w:p>
        </w:tc>
        <w:tc>
          <w:tcPr>
            <w:tcW w:w="2835" w:type="dxa"/>
            <w:vAlign w:val="center"/>
          </w:tcPr>
          <w:p w14:paraId="6DDB04CE" w14:textId="77777777" w:rsidR="007C337F" w:rsidRPr="00305DCF" w:rsidRDefault="007C337F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5A40282" w14:textId="77777777" w:rsidR="007C337F" w:rsidRPr="00305DCF" w:rsidRDefault="007C337F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DDB04CF" w14:textId="01E05185" w:rsidR="007C337F" w:rsidRPr="00305DCF" w:rsidRDefault="007C337F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DB04D0" w14:textId="77777777" w:rsidR="007C337F" w:rsidRPr="00305DCF" w:rsidRDefault="007C337F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186341" w:rsidRPr="00186341" w14:paraId="6DDB04D6" w14:textId="77777777" w:rsidTr="00305DCF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6DDB04D2" w14:textId="2D704116" w:rsidR="007C337F" w:rsidRPr="00186341" w:rsidRDefault="00BE0D1D" w:rsidP="00DA4946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3042C">
              <w:rPr>
                <w:rFonts w:ascii="Arial" w:eastAsia="Calibri" w:hAnsi="Arial" w:cs="Arial"/>
                <w:lang w:eastAsia="en-US"/>
              </w:rPr>
              <w:t>Uzgodniono z BHP Wykonawcy</w:t>
            </w:r>
          </w:p>
        </w:tc>
        <w:tc>
          <w:tcPr>
            <w:tcW w:w="2835" w:type="dxa"/>
            <w:vAlign w:val="center"/>
          </w:tcPr>
          <w:p w14:paraId="6DDB04D3" w14:textId="77777777" w:rsidR="007C337F" w:rsidRPr="00305DCF" w:rsidRDefault="007C337F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DE94A32" w14:textId="77777777" w:rsidR="007C337F" w:rsidRPr="00305DCF" w:rsidRDefault="007C337F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DDB04D4" w14:textId="5000E8A1" w:rsidR="007C337F" w:rsidRPr="00305DCF" w:rsidRDefault="007C337F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DB04D5" w14:textId="77777777" w:rsidR="007C337F" w:rsidRPr="00305DCF" w:rsidRDefault="007C337F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0D1D" w:rsidRPr="00186341" w14:paraId="7AE7760D" w14:textId="77777777" w:rsidTr="00305DCF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2D1A0FCD" w14:textId="0C127E09" w:rsidR="00BE0D1D" w:rsidRPr="00BE0D1D" w:rsidRDefault="00BE0D1D" w:rsidP="00DA4946">
            <w:pPr>
              <w:rPr>
                <w:rFonts w:ascii="Arial" w:eastAsia="Calibri" w:hAnsi="Arial" w:cs="Arial"/>
                <w:color w:val="C00000"/>
                <w:lang w:eastAsia="en-US"/>
              </w:rPr>
            </w:pPr>
            <w:r w:rsidRPr="0063042C">
              <w:rPr>
                <w:rFonts w:ascii="Arial" w:eastAsia="Calibri" w:hAnsi="Arial" w:cs="Arial"/>
                <w:lang w:eastAsia="en-US"/>
              </w:rPr>
              <w:t>Zatwierdził</w:t>
            </w:r>
            <w:r w:rsidR="002F57C9" w:rsidRPr="0063042C">
              <w:rPr>
                <w:rFonts w:ascii="Arial" w:eastAsia="Calibri" w:hAnsi="Arial" w:cs="Arial"/>
                <w:lang w:eastAsia="en-US"/>
              </w:rPr>
              <w:t xml:space="preserve">/Zaakceptował </w:t>
            </w:r>
          </w:p>
        </w:tc>
        <w:tc>
          <w:tcPr>
            <w:tcW w:w="2835" w:type="dxa"/>
            <w:vAlign w:val="center"/>
          </w:tcPr>
          <w:p w14:paraId="5BDCE8B0" w14:textId="77777777" w:rsidR="00BE0D1D" w:rsidRPr="00305DCF" w:rsidRDefault="00BE0D1D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4D79123" w14:textId="77777777" w:rsidR="00BE0D1D" w:rsidRPr="00305DCF" w:rsidRDefault="00BE0D1D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1CE7C675" w14:textId="77777777" w:rsidR="00BE0D1D" w:rsidRPr="00305DCF" w:rsidRDefault="00BE0D1D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2B528B6" w14:textId="77777777" w:rsidR="00BE0D1D" w:rsidRPr="00305DCF" w:rsidRDefault="00BE0D1D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186341" w:rsidRPr="00186341" w14:paraId="6DDB04DB" w14:textId="77777777" w:rsidTr="00305DCF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6DDB04D7" w14:textId="1D9EB384" w:rsidR="007C337F" w:rsidRPr="00186341" w:rsidRDefault="00D745AD" w:rsidP="009A5E97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186341">
              <w:rPr>
                <w:rFonts w:ascii="Arial" w:eastAsia="Calibri" w:hAnsi="Arial" w:cs="Arial"/>
                <w:color w:val="000000" w:themeColor="text1"/>
                <w:lang w:eastAsia="en-US"/>
              </w:rPr>
              <w:t>Nadzorujący:</w:t>
            </w:r>
          </w:p>
        </w:tc>
        <w:tc>
          <w:tcPr>
            <w:tcW w:w="2835" w:type="dxa"/>
            <w:vAlign w:val="center"/>
          </w:tcPr>
          <w:p w14:paraId="6DDB04D8" w14:textId="77777777" w:rsidR="007C337F" w:rsidRPr="00305DCF" w:rsidRDefault="007C337F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37F135A" w14:textId="77777777" w:rsidR="007C337F" w:rsidRPr="00305DCF" w:rsidRDefault="007C337F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DDB04D9" w14:textId="09D0349D" w:rsidR="007C337F" w:rsidRPr="00305DCF" w:rsidRDefault="007C337F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DB04DA" w14:textId="77777777" w:rsidR="007C337F" w:rsidRPr="00305DCF" w:rsidRDefault="007C337F" w:rsidP="00305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</w:tbl>
    <w:p w14:paraId="6DDB04DD" w14:textId="77777777" w:rsidR="00033EC1" w:rsidRPr="00186341" w:rsidRDefault="00033EC1" w:rsidP="00033EC1">
      <w:pPr>
        <w:rPr>
          <w:rFonts w:ascii="Arial" w:hAnsi="Arial" w:cs="Arial"/>
          <w:color w:val="000000" w:themeColor="tex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1701"/>
        <w:gridCol w:w="1701"/>
      </w:tblGrid>
      <w:tr w:rsidR="00186341" w:rsidRPr="00186341" w14:paraId="6DDB04DF" w14:textId="77777777" w:rsidTr="006E23AA">
        <w:trPr>
          <w:trHeight w:val="567"/>
        </w:trPr>
        <w:tc>
          <w:tcPr>
            <w:tcW w:w="9351" w:type="dxa"/>
            <w:gridSpan w:val="4"/>
            <w:shd w:val="pct15" w:color="D9D9D9" w:fill="D9D9D9"/>
            <w:vAlign w:val="center"/>
          </w:tcPr>
          <w:p w14:paraId="6DDB04DE" w14:textId="77777777" w:rsidR="00033EC1" w:rsidRPr="00186341" w:rsidRDefault="00033EC1" w:rsidP="0051306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86341">
              <w:rPr>
                <w:rFonts w:ascii="Arial" w:eastAsia="Calibri" w:hAnsi="Arial" w:cs="Arial"/>
                <w:b/>
                <w:color w:val="000000" w:themeColor="text1"/>
                <w:sz w:val="32"/>
                <w:szCs w:val="22"/>
                <w:lang w:eastAsia="en-US"/>
              </w:rPr>
              <w:t>Generalny Wykonawca</w:t>
            </w:r>
          </w:p>
        </w:tc>
      </w:tr>
      <w:tr w:rsidR="00186341" w:rsidRPr="00186341" w14:paraId="6DDB04E4" w14:textId="77777777" w:rsidTr="005871BB">
        <w:trPr>
          <w:trHeight w:val="461"/>
        </w:trPr>
        <w:tc>
          <w:tcPr>
            <w:tcW w:w="2122" w:type="dxa"/>
            <w:shd w:val="pct15" w:color="auto" w:fill="auto"/>
            <w:vAlign w:val="center"/>
          </w:tcPr>
          <w:p w14:paraId="6DDB04E0" w14:textId="77777777" w:rsidR="00033EC1" w:rsidRPr="00186341" w:rsidRDefault="00033EC1" w:rsidP="00513063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shd w:val="pct15" w:color="auto" w:fill="auto"/>
            <w:vAlign w:val="center"/>
          </w:tcPr>
          <w:p w14:paraId="6DDB04E1" w14:textId="77777777" w:rsidR="00033EC1" w:rsidRPr="00186341" w:rsidRDefault="00033EC1" w:rsidP="00513063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186341">
              <w:rPr>
                <w:rFonts w:ascii="Arial" w:eastAsia="Calibri" w:hAnsi="Arial" w:cs="Arial"/>
                <w:color w:val="000000" w:themeColor="text1"/>
                <w:lang w:eastAsia="en-US"/>
              </w:rPr>
              <w:t>Imię i nazwisko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6DDB04E2" w14:textId="77777777" w:rsidR="00033EC1" w:rsidRPr="00186341" w:rsidRDefault="00033EC1" w:rsidP="00513063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186341">
              <w:rPr>
                <w:rFonts w:ascii="Arial" w:eastAsia="Calibri" w:hAnsi="Arial" w:cs="Arial"/>
                <w:color w:val="000000" w:themeColor="text1"/>
                <w:lang w:eastAsia="en-US"/>
              </w:rPr>
              <w:t>Data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6DDB04E3" w14:textId="77777777" w:rsidR="00033EC1" w:rsidRPr="00186341" w:rsidRDefault="00033EC1" w:rsidP="00513063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186341">
              <w:rPr>
                <w:rFonts w:ascii="Arial" w:eastAsia="Calibri" w:hAnsi="Arial" w:cs="Arial"/>
                <w:color w:val="000000" w:themeColor="text1"/>
                <w:lang w:eastAsia="en-US"/>
              </w:rPr>
              <w:t>Podpis</w:t>
            </w:r>
          </w:p>
        </w:tc>
      </w:tr>
      <w:tr w:rsidR="00186341" w:rsidRPr="00186341" w14:paraId="6DDB04EF" w14:textId="77777777" w:rsidTr="005871BB">
        <w:trPr>
          <w:trHeight w:val="567"/>
        </w:trPr>
        <w:tc>
          <w:tcPr>
            <w:tcW w:w="2122" w:type="dxa"/>
            <w:shd w:val="pct15" w:color="auto" w:fill="auto"/>
            <w:vAlign w:val="center"/>
          </w:tcPr>
          <w:p w14:paraId="6DDB04EB" w14:textId="6CCD62AA" w:rsidR="00033EC1" w:rsidRPr="00186341" w:rsidRDefault="009B38DF" w:rsidP="004C1AB4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3042C">
              <w:rPr>
                <w:rFonts w:ascii="Arial" w:eastAsia="Calibri" w:hAnsi="Arial" w:cs="Arial"/>
                <w:lang w:eastAsia="en-US"/>
              </w:rPr>
              <w:t>Uzgodniono z KR, przekazano KB</w:t>
            </w:r>
          </w:p>
        </w:tc>
        <w:tc>
          <w:tcPr>
            <w:tcW w:w="3827" w:type="dxa"/>
            <w:vAlign w:val="center"/>
          </w:tcPr>
          <w:p w14:paraId="6DDB04EC" w14:textId="77777777" w:rsidR="00033EC1" w:rsidRPr="00186341" w:rsidRDefault="00033EC1" w:rsidP="00305DCF">
            <w:p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DDB04ED" w14:textId="77777777" w:rsidR="00033EC1" w:rsidRPr="00186341" w:rsidRDefault="00033EC1" w:rsidP="00305DCF">
            <w:p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DDB04EE" w14:textId="77777777" w:rsidR="00033EC1" w:rsidRPr="00186341" w:rsidRDefault="00033EC1" w:rsidP="00305DCF">
            <w:p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</w:tbl>
    <w:p w14:paraId="6DDB04F0" w14:textId="77777777" w:rsidR="00033EC1" w:rsidRDefault="00033EC1" w:rsidP="00033EC1">
      <w:pPr>
        <w:rPr>
          <w:rFonts w:ascii="Arial" w:hAnsi="Arial" w:cs="Arial"/>
          <w:sz w:val="28"/>
          <w:szCs w:val="28"/>
        </w:rPr>
      </w:pPr>
    </w:p>
    <w:p w14:paraId="502E26C3" w14:textId="77777777" w:rsidR="00D174F5" w:rsidRDefault="00D174F5" w:rsidP="00033EC1">
      <w:pPr>
        <w:rPr>
          <w:rFonts w:ascii="Arial" w:hAnsi="Arial" w:cs="Arial"/>
          <w:sz w:val="28"/>
          <w:szCs w:val="28"/>
        </w:rPr>
      </w:pPr>
    </w:p>
    <w:p w14:paraId="46B975EF" w14:textId="77777777" w:rsidR="002A6C44" w:rsidRPr="00056459" w:rsidRDefault="002A6C44" w:rsidP="00033EC1">
      <w:pPr>
        <w:rPr>
          <w:rFonts w:ascii="Arial" w:hAnsi="Arial" w:cs="Arial"/>
          <w:sz w:val="28"/>
          <w:szCs w:val="28"/>
        </w:rPr>
      </w:pPr>
    </w:p>
    <w:p w14:paraId="6DDB04F1" w14:textId="77777777" w:rsidR="00033EC1" w:rsidRDefault="00033EC1" w:rsidP="00033EC1">
      <w:pPr>
        <w:rPr>
          <w:rFonts w:ascii="Arial" w:hAnsi="Arial" w:cs="Arial"/>
          <w:sz w:val="28"/>
          <w:szCs w:val="28"/>
        </w:rPr>
      </w:pPr>
    </w:p>
    <w:p w14:paraId="57A14123" w14:textId="77777777" w:rsidR="00EA4CE3" w:rsidRPr="006E23AA" w:rsidRDefault="00EA4CE3" w:rsidP="006E23AA">
      <w:pPr>
        <w:spacing w:line="360" w:lineRule="auto"/>
        <w:rPr>
          <w:rFonts w:ascii="Arial" w:hAnsi="Arial" w:cs="Arial"/>
          <w:b/>
        </w:rPr>
      </w:pPr>
    </w:p>
    <w:p w14:paraId="6DDB04F3" w14:textId="25F883C5" w:rsidR="00033EC1" w:rsidRPr="00A2293A" w:rsidRDefault="00033EC1" w:rsidP="004C1AB4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1A3994">
        <w:rPr>
          <w:rFonts w:ascii="Arial" w:hAnsi="Arial" w:cs="Arial"/>
          <w:b/>
          <w:sz w:val="24"/>
          <w:szCs w:val="24"/>
        </w:rPr>
        <w:t>Planowany termin wykonywania robót</w:t>
      </w:r>
    </w:p>
    <w:p w14:paraId="471B156C" w14:textId="572F3880" w:rsidR="00E80C51" w:rsidRDefault="00A2293A" w:rsidP="000C130F">
      <w:pPr>
        <w:pStyle w:val="Akapitzlist"/>
        <w:spacing w:after="120" w:line="240" w:lineRule="auto"/>
        <w:ind w:left="284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>[</w:t>
      </w:r>
      <w:r w:rsidR="00101B27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>Podać</w:t>
      </w:r>
      <w:r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daty, w których zaplanowane jest wykonywanie zadania, uwzględniając harmonogram</w:t>
      </w:r>
      <w:r w:rsidR="005B201F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>, przerwy technologiczne i wskazać</w:t>
      </w:r>
      <w:r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>, czy prace będą prowadzone w dzień czy w nocy]</w:t>
      </w:r>
    </w:p>
    <w:p w14:paraId="49977133" w14:textId="77777777" w:rsidR="000C130F" w:rsidRPr="000C130F" w:rsidRDefault="000C130F" w:rsidP="000C130F">
      <w:pPr>
        <w:pStyle w:val="Akapitzlist"/>
        <w:spacing w:after="120" w:line="240" w:lineRule="auto"/>
        <w:ind w:left="284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</w:p>
    <w:p w14:paraId="02AD432D" w14:textId="77777777" w:rsidR="00AD5952" w:rsidRDefault="00033EC1" w:rsidP="00AD5952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56459">
        <w:rPr>
          <w:rFonts w:ascii="Arial" w:hAnsi="Arial" w:cs="Arial"/>
          <w:sz w:val="24"/>
          <w:szCs w:val="24"/>
        </w:rPr>
        <w:t>prace wykonywane będą w okresie od .................... do ....................</w:t>
      </w:r>
    </w:p>
    <w:p w14:paraId="6DDB04F5" w14:textId="250EDD7F" w:rsidR="00033EC1" w:rsidRDefault="00033EC1" w:rsidP="00AD5952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E0343">
        <w:rPr>
          <w:rFonts w:ascii="Arial" w:hAnsi="Arial" w:cs="Arial"/>
          <w:sz w:val="24"/>
          <w:szCs w:val="24"/>
        </w:rPr>
        <w:t xml:space="preserve">planowane </w:t>
      </w:r>
      <w:r w:rsidR="00FA5A6D" w:rsidRPr="00BE0343">
        <w:rPr>
          <w:rFonts w:ascii="Arial" w:hAnsi="Arial" w:cs="Arial"/>
          <w:sz w:val="24"/>
          <w:szCs w:val="24"/>
        </w:rPr>
        <w:t>przerwy</w:t>
      </w:r>
      <w:r w:rsidR="000A7362">
        <w:rPr>
          <w:rFonts w:ascii="Arial" w:hAnsi="Arial" w:cs="Arial"/>
          <w:sz w:val="24"/>
          <w:szCs w:val="24"/>
        </w:rPr>
        <w:t>:</w:t>
      </w:r>
    </w:p>
    <w:p w14:paraId="787B1756" w14:textId="16679239" w:rsidR="000A7362" w:rsidRPr="0063042C" w:rsidRDefault="000A7362" w:rsidP="000A7362">
      <w:pPr>
        <w:pStyle w:val="Akapitzlist"/>
        <w:spacing w:line="360" w:lineRule="auto"/>
        <w:rPr>
          <w:rFonts w:ascii="Arial" w:hAnsi="Arial" w:cs="Arial"/>
        </w:rPr>
      </w:pPr>
      <w:r w:rsidRPr="0063042C">
        <w:rPr>
          <w:rFonts w:ascii="Arial" w:hAnsi="Arial" w:cs="Arial"/>
        </w:rPr>
        <w:t xml:space="preserve">- w ciągu zmiany roboczej: od godz. …… do </w:t>
      </w:r>
      <w:r w:rsidR="0063042C" w:rsidRPr="0063042C">
        <w:rPr>
          <w:rFonts w:ascii="Arial" w:hAnsi="Arial" w:cs="Arial"/>
        </w:rPr>
        <w:t>godz.</w:t>
      </w:r>
      <w:r w:rsidR="0063042C">
        <w:rPr>
          <w:rFonts w:ascii="Arial" w:hAnsi="Arial" w:cs="Arial"/>
        </w:rPr>
        <w:t xml:space="preserve"> </w:t>
      </w:r>
      <w:r w:rsidRPr="0063042C">
        <w:rPr>
          <w:rFonts w:ascii="Arial" w:hAnsi="Arial" w:cs="Arial"/>
        </w:rPr>
        <w:t>…….</w:t>
      </w:r>
    </w:p>
    <w:p w14:paraId="253B39E0" w14:textId="77777777" w:rsidR="000A7362" w:rsidRPr="0063042C" w:rsidRDefault="000A7362" w:rsidP="000A7362">
      <w:pPr>
        <w:pStyle w:val="Akapitzlist"/>
        <w:spacing w:line="360" w:lineRule="auto"/>
        <w:rPr>
          <w:rFonts w:ascii="Arial" w:hAnsi="Arial" w:cs="Arial"/>
        </w:rPr>
      </w:pPr>
      <w:r w:rsidRPr="0063042C">
        <w:rPr>
          <w:rFonts w:ascii="Arial" w:hAnsi="Arial" w:cs="Arial"/>
        </w:rPr>
        <w:t>- w tygodniu: np. w soboty, niedziele i święta</w:t>
      </w:r>
    </w:p>
    <w:p w14:paraId="44B4FAAA" w14:textId="63A5E14D" w:rsidR="000A7362" w:rsidRPr="0063042C" w:rsidRDefault="000A7362" w:rsidP="000A7362">
      <w:pPr>
        <w:pStyle w:val="Akapitzlist"/>
        <w:spacing w:line="360" w:lineRule="auto"/>
        <w:rPr>
          <w:rFonts w:ascii="Arial" w:hAnsi="Arial" w:cs="Arial"/>
        </w:rPr>
      </w:pPr>
      <w:r w:rsidRPr="0063042C">
        <w:rPr>
          <w:rFonts w:ascii="Arial" w:hAnsi="Arial" w:cs="Arial"/>
        </w:rPr>
        <w:t>- w okresie realizacji robót: ……………………</w:t>
      </w:r>
    </w:p>
    <w:p w14:paraId="6DDB04F6" w14:textId="6DC120A9" w:rsidR="00033EC1" w:rsidRDefault="00033EC1" w:rsidP="00033EC1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56459">
        <w:rPr>
          <w:rFonts w:ascii="Arial" w:hAnsi="Arial" w:cs="Arial"/>
          <w:sz w:val="24"/>
          <w:szCs w:val="24"/>
        </w:rPr>
        <w:t>prace</w:t>
      </w:r>
      <w:r w:rsidR="00465972">
        <w:rPr>
          <w:rFonts w:ascii="Arial" w:hAnsi="Arial" w:cs="Arial"/>
          <w:sz w:val="24"/>
          <w:szCs w:val="24"/>
        </w:rPr>
        <w:t xml:space="preserve"> wykonywane będą w dzień/w nocy</w:t>
      </w:r>
      <w:r w:rsidR="000A7362">
        <w:rPr>
          <w:rFonts w:ascii="Arial" w:hAnsi="Arial" w:cs="Arial"/>
          <w:sz w:val="24"/>
          <w:szCs w:val="24"/>
        </w:rPr>
        <w:t>:</w:t>
      </w:r>
    </w:p>
    <w:p w14:paraId="216CBF42" w14:textId="507D9854" w:rsidR="000A7362" w:rsidRPr="0063042C" w:rsidRDefault="000A7362" w:rsidP="000A7362">
      <w:pPr>
        <w:pStyle w:val="Akapitzlist"/>
        <w:spacing w:line="360" w:lineRule="auto"/>
        <w:rPr>
          <w:rFonts w:ascii="Arial" w:hAnsi="Arial" w:cs="Arial"/>
        </w:rPr>
      </w:pPr>
      <w:r w:rsidRPr="0063042C">
        <w:rPr>
          <w:rFonts w:ascii="Arial" w:hAnsi="Arial" w:cs="Arial"/>
        </w:rPr>
        <w:t>- na jedną zmianę: od godz. …… do godz.</w:t>
      </w:r>
      <w:r w:rsidR="00F828A2" w:rsidRPr="0063042C">
        <w:rPr>
          <w:rFonts w:ascii="Arial" w:hAnsi="Arial" w:cs="Arial"/>
        </w:rPr>
        <w:t xml:space="preserve"> …</w:t>
      </w:r>
      <w:r w:rsidRPr="0063042C">
        <w:rPr>
          <w:rFonts w:ascii="Arial" w:hAnsi="Arial" w:cs="Arial"/>
        </w:rPr>
        <w:t>.</w:t>
      </w:r>
    </w:p>
    <w:p w14:paraId="5A913EBD" w14:textId="4FF5C334" w:rsidR="000A7362" w:rsidRPr="0063042C" w:rsidRDefault="000A7362" w:rsidP="000A7362">
      <w:pPr>
        <w:pStyle w:val="Akapitzlist"/>
        <w:spacing w:line="360" w:lineRule="auto"/>
        <w:rPr>
          <w:rFonts w:ascii="Arial" w:hAnsi="Arial" w:cs="Arial"/>
        </w:rPr>
      </w:pPr>
      <w:r w:rsidRPr="0063042C">
        <w:rPr>
          <w:rFonts w:ascii="Arial" w:hAnsi="Arial" w:cs="Arial"/>
        </w:rPr>
        <w:t xml:space="preserve">- na dwie zmiany: I zmiana od godz. …… do </w:t>
      </w:r>
      <w:r w:rsidR="0063042C" w:rsidRPr="0063042C">
        <w:rPr>
          <w:rFonts w:ascii="Arial" w:hAnsi="Arial" w:cs="Arial"/>
        </w:rPr>
        <w:t>godz.</w:t>
      </w:r>
      <w:r w:rsidRPr="0063042C">
        <w:rPr>
          <w:rFonts w:ascii="Arial" w:hAnsi="Arial" w:cs="Arial"/>
        </w:rPr>
        <w:t xml:space="preserve"> …….</w:t>
      </w:r>
    </w:p>
    <w:p w14:paraId="63F219C5" w14:textId="1E78125C" w:rsidR="000A7362" w:rsidRPr="0063042C" w:rsidRDefault="000A7362" w:rsidP="000A7362">
      <w:pPr>
        <w:pStyle w:val="Akapitzlist"/>
        <w:spacing w:line="360" w:lineRule="auto"/>
        <w:ind w:left="2138"/>
        <w:rPr>
          <w:rFonts w:ascii="Arial" w:hAnsi="Arial" w:cs="Arial"/>
        </w:rPr>
      </w:pPr>
      <w:r w:rsidRPr="0063042C">
        <w:rPr>
          <w:rFonts w:ascii="Arial" w:hAnsi="Arial" w:cs="Arial"/>
        </w:rPr>
        <w:t xml:space="preserve">     II zmiana od </w:t>
      </w:r>
      <w:r w:rsidR="0063042C" w:rsidRPr="0063042C">
        <w:rPr>
          <w:rFonts w:ascii="Arial" w:hAnsi="Arial" w:cs="Arial"/>
        </w:rPr>
        <w:t>godz.</w:t>
      </w:r>
      <w:r w:rsidRPr="0063042C">
        <w:rPr>
          <w:rFonts w:ascii="Arial" w:hAnsi="Arial" w:cs="Arial"/>
        </w:rPr>
        <w:t xml:space="preserve">……   do </w:t>
      </w:r>
      <w:r w:rsidR="0063042C" w:rsidRPr="0063042C">
        <w:rPr>
          <w:rFonts w:ascii="Arial" w:hAnsi="Arial" w:cs="Arial"/>
        </w:rPr>
        <w:t>godz.</w:t>
      </w:r>
      <w:r w:rsidRPr="0063042C">
        <w:rPr>
          <w:rFonts w:ascii="Arial" w:hAnsi="Arial" w:cs="Arial"/>
        </w:rPr>
        <w:t xml:space="preserve"> ………</w:t>
      </w:r>
    </w:p>
    <w:p w14:paraId="59D38FC1" w14:textId="47AA5D45" w:rsidR="000A7362" w:rsidRPr="0063042C" w:rsidRDefault="000A7362" w:rsidP="000A7362">
      <w:pPr>
        <w:pStyle w:val="Akapitzlist"/>
        <w:spacing w:line="360" w:lineRule="auto"/>
        <w:rPr>
          <w:rFonts w:ascii="Arial" w:hAnsi="Arial" w:cs="Arial"/>
        </w:rPr>
      </w:pPr>
      <w:r w:rsidRPr="0063042C">
        <w:rPr>
          <w:rFonts w:ascii="Arial" w:hAnsi="Arial" w:cs="Arial"/>
        </w:rPr>
        <w:t>- zmiana nocna: od godz. …… do godz.</w:t>
      </w:r>
      <w:r w:rsidR="00F828A2" w:rsidRPr="0063042C">
        <w:rPr>
          <w:rFonts w:ascii="Arial" w:hAnsi="Arial" w:cs="Arial"/>
        </w:rPr>
        <w:t xml:space="preserve"> …</w:t>
      </w:r>
      <w:r w:rsidRPr="0063042C">
        <w:rPr>
          <w:rFonts w:ascii="Arial" w:hAnsi="Arial" w:cs="Arial"/>
        </w:rPr>
        <w:t>.</w:t>
      </w:r>
    </w:p>
    <w:p w14:paraId="34219E94" w14:textId="77777777" w:rsidR="002B54FC" w:rsidRPr="00056459" w:rsidRDefault="002B54FC" w:rsidP="002B54FC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6DDB04F7" w14:textId="77777777" w:rsidR="00033EC1" w:rsidRPr="00056459" w:rsidRDefault="00033EC1" w:rsidP="00033EC1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56459">
        <w:rPr>
          <w:rFonts w:ascii="Arial" w:hAnsi="Arial" w:cs="Arial"/>
          <w:b/>
          <w:sz w:val="24"/>
          <w:szCs w:val="24"/>
        </w:rPr>
        <w:t>Miejsce(a) wykonywania robót</w:t>
      </w:r>
    </w:p>
    <w:p w14:paraId="41BFD122" w14:textId="487D31FD" w:rsidR="002B54FC" w:rsidRPr="00186341" w:rsidRDefault="00465972" w:rsidP="004C1AB4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186341">
        <w:rPr>
          <w:rFonts w:ascii="Arial" w:hAnsi="Arial" w:cs="Arial"/>
          <w:color w:val="000000" w:themeColor="text1"/>
          <w:sz w:val="24"/>
          <w:szCs w:val="24"/>
        </w:rPr>
        <w:t>dokładne miejsce</w:t>
      </w:r>
      <w:r w:rsidR="00033EC1" w:rsidRPr="00186341">
        <w:rPr>
          <w:rFonts w:ascii="Arial" w:hAnsi="Arial" w:cs="Arial"/>
          <w:color w:val="000000" w:themeColor="text1"/>
          <w:sz w:val="24"/>
          <w:szCs w:val="24"/>
        </w:rPr>
        <w:t xml:space="preserve"> wskazane na placu budowy</w:t>
      </w:r>
    </w:p>
    <w:p w14:paraId="25A3882D" w14:textId="71A74CB8" w:rsidR="00315822" w:rsidRPr="0092601D" w:rsidRDefault="00315822" w:rsidP="00F53992">
      <w:pPr>
        <w:pStyle w:val="Akapitzlist"/>
        <w:spacing w:line="240" w:lineRule="auto"/>
        <w:ind w:left="284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[</w:t>
      </w:r>
      <w:r w:rsidR="00101B27"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Podać</w:t>
      </w:r>
      <w:r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konkretne miejsce na placu budowy</w:t>
      </w:r>
      <w:r w:rsidR="00963F2C"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;</w:t>
      </w:r>
      <w:r w:rsidR="00794204"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umieścić szkic budowy z zaznaczonym miejscem wykonywania robót</w:t>
      </w:r>
      <w:r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]</w:t>
      </w:r>
    </w:p>
    <w:p w14:paraId="7511AB1F" w14:textId="77777777" w:rsidR="00E80C51" w:rsidRPr="0092601D" w:rsidRDefault="00E80C51" w:rsidP="00F53992">
      <w:pPr>
        <w:pStyle w:val="Akapitzlist"/>
        <w:spacing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14:paraId="31CA21D3" w14:textId="516B1629" w:rsidR="002B54FC" w:rsidRPr="00186341" w:rsidRDefault="002B54FC" w:rsidP="004C1AB4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186341">
        <w:rPr>
          <w:rFonts w:ascii="Arial" w:hAnsi="Arial" w:cs="Arial"/>
          <w:color w:val="000000" w:themeColor="text1"/>
          <w:sz w:val="24"/>
          <w:szCs w:val="24"/>
        </w:rPr>
        <w:t>dostęp i sposób dotarcia do miejsca pracy</w:t>
      </w:r>
    </w:p>
    <w:p w14:paraId="704279B7" w14:textId="3A372455" w:rsidR="00FA5A6D" w:rsidRPr="0092601D" w:rsidRDefault="00101B27" w:rsidP="00F53992">
      <w:pPr>
        <w:pStyle w:val="Akapitzlist"/>
        <w:spacing w:line="240" w:lineRule="auto"/>
        <w:ind w:left="284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[Opisać, w jaki sposób należy dotrzeć do miejsca wykonywania pracy, np. ciągi komunikacyjne, schodnie, </w:t>
      </w:r>
      <w:r w:rsidR="0099403D"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rusztowania</w:t>
      </w:r>
      <w:r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, windy budowlane, klatki schodowe, itp.</w:t>
      </w:r>
      <w:r w:rsidR="00963F2C"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; umieścić szkic budowy z zaznaczoną drogą dotarcia do miejsca pracy</w:t>
      </w:r>
      <w:r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]</w:t>
      </w:r>
    </w:p>
    <w:p w14:paraId="41DEAAC4" w14:textId="77777777" w:rsidR="00E80C51" w:rsidRPr="0092601D" w:rsidRDefault="00E80C51" w:rsidP="00F53992">
      <w:pPr>
        <w:pStyle w:val="Akapitzlist"/>
        <w:spacing w:line="240" w:lineRule="auto"/>
        <w:ind w:left="284"/>
        <w:rPr>
          <w:rFonts w:ascii="Arial" w:hAnsi="Arial" w:cs="Arial"/>
          <w:color w:val="FF0000"/>
          <w:sz w:val="24"/>
          <w:szCs w:val="24"/>
        </w:rPr>
      </w:pPr>
    </w:p>
    <w:p w14:paraId="6DDB04F9" w14:textId="683910B2" w:rsidR="00033EC1" w:rsidRDefault="00315822" w:rsidP="004C1AB4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front robót w powiązaniu z innymi </w:t>
      </w:r>
      <w:r w:rsidR="00FA5A6D">
        <w:rPr>
          <w:rFonts w:ascii="Arial" w:hAnsi="Arial" w:cs="Arial"/>
          <w:sz w:val="24"/>
          <w:szCs w:val="24"/>
        </w:rPr>
        <w:t>pracami, przestrzenią publiczną</w:t>
      </w:r>
    </w:p>
    <w:p w14:paraId="7095CF1B" w14:textId="6D261D11" w:rsidR="00C3475C" w:rsidRPr="004C1AB4" w:rsidRDefault="0099403D" w:rsidP="00F53992">
      <w:pPr>
        <w:pStyle w:val="Akapitzlist"/>
        <w:spacing w:line="240" w:lineRule="auto"/>
        <w:ind w:left="284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>[</w:t>
      </w:r>
      <w:r w:rsidR="00C53B27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Opisać sposoby zabezpieczenia frontu robót w odniesieniu do zagrożeń spowodowanych bliskością </w:t>
      </w:r>
      <w:r w:rsidR="005217E3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przestrzeni publicznej, </w:t>
      </w:r>
      <w:r w:rsidR="00C53B27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prac </w:t>
      </w:r>
      <w:r w:rsidR="00757C55">
        <w:rPr>
          <w:rFonts w:ascii="Arial" w:hAnsi="Arial" w:cs="Arial"/>
          <w:i/>
          <w:color w:val="808080" w:themeColor="background1" w:themeShade="80"/>
          <w:sz w:val="18"/>
          <w:szCs w:val="18"/>
        </w:rPr>
        <w:t>prowadzonych</w:t>
      </w:r>
      <w:r w:rsidR="000321E1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przez </w:t>
      </w:r>
      <w:r w:rsidR="008F66A1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>inne firmy</w:t>
      </w:r>
      <w:r w:rsidR="00C53B27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>, np.</w:t>
      </w:r>
      <w:r w:rsidR="008F66A1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prace</w:t>
      </w:r>
      <w:r w:rsidR="00C53B27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 w:rsidR="00047877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w wykopach, na rusztowaniach, </w:t>
      </w:r>
      <w:r w:rsidR="00C53B27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>w pobliżu czy</w:t>
      </w:r>
      <w:r w:rsidR="00047877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nnej drogi publicznej, czy </w:t>
      </w:r>
      <w:r w:rsidR="00C53B27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ciągów dla pieszych. </w:t>
      </w:r>
      <w:r w:rsidR="00047877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>Uwzględnić e</w:t>
      </w:r>
      <w:r w:rsidR="00C53B27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>went</w:t>
      </w:r>
      <w:r w:rsidR="005B201F" w:rsidRPr="004C1AB4">
        <w:rPr>
          <w:rFonts w:ascii="Arial" w:hAnsi="Arial" w:cs="Arial"/>
          <w:i/>
          <w:color w:val="808080" w:themeColor="background1" w:themeShade="80"/>
          <w:sz w:val="18"/>
          <w:szCs w:val="18"/>
        </w:rPr>
        <w:t>ualne kolizje z innymi robotami]</w:t>
      </w:r>
    </w:p>
    <w:p w14:paraId="11A29CF2" w14:textId="2EE8C55D" w:rsidR="001C4149" w:rsidRDefault="001C4149" w:rsidP="00874F67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32E85455" w14:textId="3C0BE0E3" w:rsidR="0063042C" w:rsidRDefault="0063042C" w:rsidP="00874F67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2EBF39A9" w14:textId="3D698AC2" w:rsidR="0063042C" w:rsidRDefault="0063042C" w:rsidP="00874F67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14FD06C0" w14:textId="19837602" w:rsidR="0063042C" w:rsidRDefault="0063042C" w:rsidP="00874F67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6352F8E0" w14:textId="3D195AB8" w:rsidR="00883908" w:rsidRDefault="00883908" w:rsidP="00874F67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10BA09DB" w14:textId="77777777" w:rsidR="00883908" w:rsidRDefault="00883908" w:rsidP="00874F67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46618548" w14:textId="77777777" w:rsidR="0063042C" w:rsidRPr="00874F67" w:rsidRDefault="0063042C" w:rsidP="00874F67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5149F21E" w14:textId="260C6047" w:rsidR="001C4149" w:rsidRPr="0063042C" w:rsidRDefault="001C4149" w:rsidP="004C1AB4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3042C">
        <w:rPr>
          <w:rFonts w:ascii="Arial" w:hAnsi="Arial" w:cs="Arial"/>
          <w:b/>
          <w:sz w:val="24"/>
          <w:szCs w:val="24"/>
        </w:rPr>
        <w:t>Warunki pogodowe</w:t>
      </w:r>
      <w:r w:rsidR="00300933" w:rsidRPr="0063042C">
        <w:rPr>
          <w:rFonts w:ascii="Arial" w:hAnsi="Arial" w:cs="Arial"/>
          <w:b/>
          <w:sz w:val="24"/>
          <w:szCs w:val="24"/>
        </w:rPr>
        <w:t xml:space="preserve"> wymagające wstrzymania prac</w:t>
      </w:r>
    </w:p>
    <w:p w14:paraId="78001B57" w14:textId="5A4C8017" w:rsidR="00C75F38" w:rsidRPr="0063042C" w:rsidRDefault="006E5916" w:rsidP="00874F67">
      <w:pPr>
        <w:pStyle w:val="Akapitzlist"/>
        <w:spacing w:line="240" w:lineRule="auto"/>
        <w:ind w:left="284"/>
        <w:rPr>
          <w:rFonts w:ascii="Arial" w:hAnsi="Arial" w:cs="Arial"/>
          <w:i/>
          <w:sz w:val="18"/>
          <w:szCs w:val="18"/>
        </w:rPr>
      </w:pPr>
      <w:r w:rsidRPr="0063042C">
        <w:rPr>
          <w:rFonts w:ascii="Arial" w:hAnsi="Arial" w:cs="Arial"/>
          <w:i/>
          <w:sz w:val="18"/>
          <w:szCs w:val="18"/>
        </w:rPr>
        <w:t>[</w:t>
      </w:r>
      <w:r w:rsidR="005D6E32" w:rsidRPr="0063042C">
        <w:rPr>
          <w:rFonts w:ascii="Arial" w:hAnsi="Arial" w:cs="Arial"/>
          <w:i/>
          <w:sz w:val="18"/>
          <w:szCs w:val="18"/>
        </w:rPr>
        <w:t xml:space="preserve">Określić warunki pogodowe i </w:t>
      </w:r>
      <w:r w:rsidR="00300933" w:rsidRPr="0063042C">
        <w:rPr>
          <w:rFonts w:ascii="Arial" w:hAnsi="Arial" w:cs="Arial"/>
          <w:i/>
          <w:sz w:val="18"/>
          <w:szCs w:val="18"/>
        </w:rPr>
        <w:t xml:space="preserve">ich </w:t>
      </w:r>
      <w:r w:rsidR="005D6E32" w:rsidRPr="0063042C">
        <w:rPr>
          <w:rFonts w:ascii="Arial" w:hAnsi="Arial" w:cs="Arial"/>
          <w:i/>
          <w:sz w:val="18"/>
          <w:szCs w:val="18"/>
        </w:rPr>
        <w:t>wartości graniczn</w:t>
      </w:r>
      <w:r w:rsidR="00300933" w:rsidRPr="0063042C">
        <w:rPr>
          <w:rFonts w:ascii="Arial" w:hAnsi="Arial" w:cs="Arial"/>
          <w:i/>
          <w:sz w:val="18"/>
          <w:szCs w:val="18"/>
        </w:rPr>
        <w:t>e, które warunkują konieczność wstrzymania prac</w:t>
      </w:r>
      <w:r w:rsidR="00D873A2" w:rsidRPr="0063042C">
        <w:rPr>
          <w:rFonts w:ascii="Arial" w:hAnsi="Arial" w:cs="Arial"/>
          <w:i/>
          <w:sz w:val="18"/>
          <w:szCs w:val="18"/>
        </w:rPr>
        <w:t>, np. praca na rusztowaniu przy wietrze powyżej 10 m/s</w:t>
      </w:r>
      <w:r w:rsidRPr="0063042C">
        <w:rPr>
          <w:rFonts w:ascii="Arial" w:hAnsi="Arial" w:cs="Arial"/>
          <w:i/>
          <w:sz w:val="18"/>
          <w:szCs w:val="18"/>
        </w:rPr>
        <w:t>]</w:t>
      </w:r>
    </w:p>
    <w:p w14:paraId="58852BE3" w14:textId="562B8711" w:rsidR="002F57C9" w:rsidRPr="0063042C" w:rsidRDefault="002F57C9" w:rsidP="00874F67">
      <w:pPr>
        <w:pStyle w:val="Akapitzlist"/>
        <w:spacing w:line="240" w:lineRule="auto"/>
        <w:ind w:left="284"/>
        <w:rPr>
          <w:rFonts w:ascii="Arial" w:hAnsi="Arial" w:cs="Arial"/>
          <w:i/>
          <w:sz w:val="18"/>
          <w:szCs w:val="18"/>
        </w:rPr>
      </w:pPr>
    </w:p>
    <w:p w14:paraId="5EE96E04" w14:textId="77777777" w:rsidR="002F57C9" w:rsidRPr="00874F67" w:rsidRDefault="002F57C9" w:rsidP="00874F67">
      <w:pPr>
        <w:pStyle w:val="Akapitzlist"/>
        <w:spacing w:line="240" w:lineRule="auto"/>
        <w:ind w:left="284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969"/>
        <w:gridCol w:w="3253"/>
      </w:tblGrid>
      <w:tr w:rsidR="00186341" w:rsidRPr="00186341" w14:paraId="68C98562" w14:textId="77777777" w:rsidTr="0092601D">
        <w:trPr>
          <w:trHeight w:val="567"/>
          <w:jc w:val="center"/>
        </w:trPr>
        <w:tc>
          <w:tcPr>
            <w:tcW w:w="1014" w:type="pct"/>
            <w:vAlign w:val="center"/>
          </w:tcPr>
          <w:p w14:paraId="1C8D7A54" w14:textId="77777777" w:rsidR="00C75F38" w:rsidRPr="00186341" w:rsidRDefault="00C75F38" w:rsidP="00874F67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86341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Czynnik</w:t>
            </w:r>
          </w:p>
        </w:tc>
        <w:tc>
          <w:tcPr>
            <w:tcW w:w="2190" w:type="pct"/>
            <w:vAlign w:val="center"/>
          </w:tcPr>
          <w:p w14:paraId="1AE8D3B8" w14:textId="23B5758E" w:rsidR="00C75F38" w:rsidRPr="00186341" w:rsidRDefault="00C75F38" w:rsidP="00874F67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86341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Określenie czynności,</w:t>
            </w:r>
            <w:r w:rsidR="00874F67" w:rsidRPr="00186341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na </w:t>
            </w:r>
            <w:r w:rsidRPr="00186341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których </w:t>
            </w:r>
            <w:r w:rsidR="00874F67" w:rsidRPr="00186341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wykonanie </w:t>
            </w:r>
            <w:r w:rsidRPr="00186341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ma wpływ czynnik</w:t>
            </w:r>
          </w:p>
        </w:tc>
        <w:tc>
          <w:tcPr>
            <w:tcW w:w="1795" w:type="pct"/>
            <w:vAlign w:val="center"/>
          </w:tcPr>
          <w:p w14:paraId="710F0897" w14:textId="3317948C" w:rsidR="00C75F38" w:rsidRPr="00186341" w:rsidRDefault="00874F67" w:rsidP="00874F67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86341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Wartości graniczne</w:t>
            </w:r>
            <w:r w:rsidR="00BC7166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C7166" w:rsidRPr="0063042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bezpiecznego wykonywania prac</w:t>
            </w:r>
            <w:r w:rsidRPr="0063042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, powyżej których nie należy wykonywać czynności</w:t>
            </w:r>
          </w:p>
        </w:tc>
      </w:tr>
      <w:tr w:rsidR="00186341" w:rsidRPr="00186341" w14:paraId="517C58F4" w14:textId="77777777" w:rsidTr="0092601D">
        <w:trPr>
          <w:trHeight w:val="567"/>
          <w:jc w:val="center"/>
        </w:trPr>
        <w:tc>
          <w:tcPr>
            <w:tcW w:w="1014" w:type="pct"/>
            <w:vAlign w:val="center"/>
          </w:tcPr>
          <w:p w14:paraId="57FDB7C0" w14:textId="77777777" w:rsidR="00C75F38" w:rsidRPr="00186341" w:rsidRDefault="00C75F38" w:rsidP="001C775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8634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Temperatura</w:t>
            </w:r>
          </w:p>
        </w:tc>
        <w:tc>
          <w:tcPr>
            <w:tcW w:w="2190" w:type="pct"/>
            <w:vAlign w:val="center"/>
          </w:tcPr>
          <w:p w14:paraId="1631A446" w14:textId="77777777" w:rsidR="00C75F38" w:rsidRPr="00186341" w:rsidRDefault="00C75F38" w:rsidP="001C775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5" w:type="pct"/>
            <w:vAlign w:val="center"/>
          </w:tcPr>
          <w:p w14:paraId="0977BC38" w14:textId="77777777" w:rsidR="00C75F38" w:rsidRPr="00186341" w:rsidRDefault="00C75F38" w:rsidP="001C775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86341" w:rsidRPr="00186341" w14:paraId="2F6C915C" w14:textId="77777777" w:rsidTr="0092601D">
        <w:trPr>
          <w:trHeight w:val="567"/>
          <w:jc w:val="center"/>
        </w:trPr>
        <w:tc>
          <w:tcPr>
            <w:tcW w:w="1014" w:type="pct"/>
            <w:vAlign w:val="center"/>
          </w:tcPr>
          <w:p w14:paraId="43FCFC9C" w14:textId="77777777" w:rsidR="00C75F38" w:rsidRPr="00186341" w:rsidRDefault="00C75F38" w:rsidP="001C775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8634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Wiatr</w:t>
            </w:r>
          </w:p>
        </w:tc>
        <w:tc>
          <w:tcPr>
            <w:tcW w:w="2190" w:type="pct"/>
            <w:vAlign w:val="center"/>
          </w:tcPr>
          <w:p w14:paraId="05314EA5" w14:textId="77777777" w:rsidR="00C75F38" w:rsidRPr="00186341" w:rsidRDefault="00C75F38" w:rsidP="001C775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5" w:type="pct"/>
            <w:vAlign w:val="center"/>
          </w:tcPr>
          <w:p w14:paraId="4FA2B0FC" w14:textId="77777777" w:rsidR="00C75F38" w:rsidRPr="00186341" w:rsidRDefault="00C75F38" w:rsidP="001C775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86341" w:rsidRPr="00186341" w14:paraId="48E9F944" w14:textId="77777777" w:rsidTr="0092601D">
        <w:trPr>
          <w:trHeight w:val="567"/>
          <w:jc w:val="center"/>
        </w:trPr>
        <w:tc>
          <w:tcPr>
            <w:tcW w:w="1014" w:type="pct"/>
            <w:vAlign w:val="center"/>
          </w:tcPr>
          <w:p w14:paraId="76E292CE" w14:textId="77777777" w:rsidR="00C75F38" w:rsidRPr="00186341" w:rsidRDefault="00C75F38" w:rsidP="001C775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8634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Opady </w:t>
            </w:r>
          </w:p>
        </w:tc>
        <w:tc>
          <w:tcPr>
            <w:tcW w:w="2190" w:type="pct"/>
            <w:vAlign w:val="center"/>
          </w:tcPr>
          <w:p w14:paraId="0A08E7E6" w14:textId="77777777" w:rsidR="00C75F38" w:rsidRPr="00186341" w:rsidRDefault="00C75F38" w:rsidP="001C775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5" w:type="pct"/>
            <w:vAlign w:val="center"/>
          </w:tcPr>
          <w:p w14:paraId="12B51B6E" w14:textId="77777777" w:rsidR="00C75F38" w:rsidRPr="00186341" w:rsidRDefault="00C75F38" w:rsidP="001C775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C21BD" w:rsidRPr="002C21BD" w14:paraId="2D001687" w14:textId="77777777" w:rsidTr="0092601D">
        <w:trPr>
          <w:trHeight w:val="567"/>
          <w:jc w:val="center"/>
        </w:trPr>
        <w:tc>
          <w:tcPr>
            <w:tcW w:w="1014" w:type="pct"/>
            <w:vAlign w:val="center"/>
          </w:tcPr>
          <w:p w14:paraId="22FB785C" w14:textId="77777777" w:rsidR="00C75F38" w:rsidRPr="00186341" w:rsidRDefault="00C75F38" w:rsidP="001C775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18634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Widoczność</w:t>
            </w:r>
          </w:p>
        </w:tc>
        <w:tc>
          <w:tcPr>
            <w:tcW w:w="2190" w:type="pct"/>
            <w:vAlign w:val="center"/>
          </w:tcPr>
          <w:p w14:paraId="09620BAE" w14:textId="77777777" w:rsidR="00C75F38" w:rsidRPr="00186341" w:rsidRDefault="00C75F38" w:rsidP="001C775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5" w:type="pct"/>
            <w:vAlign w:val="center"/>
          </w:tcPr>
          <w:p w14:paraId="1166BA27" w14:textId="77777777" w:rsidR="00C75F38" w:rsidRPr="00186341" w:rsidRDefault="00C75F38" w:rsidP="001C775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624F" w:rsidRPr="00186341" w14:paraId="7938C62F" w14:textId="77777777" w:rsidTr="0092601D">
        <w:trPr>
          <w:trHeight w:val="567"/>
          <w:jc w:val="center"/>
        </w:trPr>
        <w:tc>
          <w:tcPr>
            <w:tcW w:w="1014" w:type="pct"/>
            <w:vAlign w:val="center"/>
          </w:tcPr>
          <w:p w14:paraId="2841F1B4" w14:textId="121800EC" w:rsidR="0037624F" w:rsidRPr="0063042C" w:rsidRDefault="0037624F" w:rsidP="001C775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04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Burza</w:t>
            </w:r>
          </w:p>
        </w:tc>
        <w:tc>
          <w:tcPr>
            <w:tcW w:w="2190" w:type="pct"/>
            <w:vAlign w:val="center"/>
          </w:tcPr>
          <w:p w14:paraId="04E24D0D" w14:textId="77777777" w:rsidR="0037624F" w:rsidRPr="0063042C" w:rsidRDefault="0037624F" w:rsidP="001C775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5" w:type="pct"/>
            <w:vAlign w:val="center"/>
          </w:tcPr>
          <w:p w14:paraId="78B2AA36" w14:textId="77777777" w:rsidR="0037624F" w:rsidRPr="00186341" w:rsidRDefault="0037624F" w:rsidP="001C775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75F38" w:rsidRPr="00186341" w14:paraId="658A4F2A" w14:textId="77777777" w:rsidTr="0092601D">
        <w:trPr>
          <w:trHeight w:val="567"/>
          <w:jc w:val="center"/>
        </w:trPr>
        <w:tc>
          <w:tcPr>
            <w:tcW w:w="1014" w:type="pct"/>
            <w:vAlign w:val="center"/>
          </w:tcPr>
          <w:p w14:paraId="2BC858D0" w14:textId="3DE81D59" w:rsidR="00C75F38" w:rsidRPr="0063042C" w:rsidRDefault="00C75F38" w:rsidP="001C775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04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Inne </w:t>
            </w:r>
            <w:r w:rsidR="0037624F" w:rsidRPr="006304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niekorzystne zjawiska pogodowe</w:t>
            </w:r>
          </w:p>
        </w:tc>
        <w:tc>
          <w:tcPr>
            <w:tcW w:w="2190" w:type="pct"/>
            <w:vAlign w:val="center"/>
          </w:tcPr>
          <w:p w14:paraId="72CFB917" w14:textId="77777777" w:rsidR="00C75F38" w:rsidRPr="0063042C" w:rsidRDefault="00C75F38" w:rsidP="001C775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5" w:type="pct"/>
            <w:vAlign w:val="center"/>
          </w:tcPr>
          <w:p w14:paraId="25FC926E" w14:textId="77777777" w:rsidR="00C75F38" w:rsidRPr="00186341" w:rsidRDefault="00C75F38" w:rsidP="001C775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5EC07DB2" w14:textId="605F6F92" w:rsidR="004C6579" w:rsidRDefault="004C6579" w:rsidP="00305DCF">
      <w:pPr>
        <w:rPr>
          <w:rFonts w:ascii="Arial" w:hAnsi="Arial" w:cs="Arial"/>
          <w:i/>
          <w:color w:val="000000" w:themeColor="text1"/>
        </w:rPr>
      </w:pPr>
    </w:p>
    <w:p w14:paraId="48480E41" w14:textId="77777777" w:rsidR="004C6579" w:rsidRPr="00305DCF" w:rsidRDefault="004C6579" w:rsidP="00305DCF">
      <w:pPr>
        <w:rPr>
          <w:rFonts w:ascii="Arial" w:hAnsi="Arial" w:cs="Arial"/>
          <w:i/>
          <w:color w:val="000000" w:themeColor="text1"/>
        </w:rPr>
      </w:pPr>
    </w:p>
    <w:p w14:paraId="21331C87" w14:textId="479D0FED" w:rsidR="009776B2" w:rsidRPr="00E57BDB" w:rsidRDefault="00C3475C" w:rsidP="00E57BDB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C3475C">
        <w:rPr>
          <w:rFonts w:ascii="Arial" w:hAnsi="Arial" w:cs="Arial"/>
          <w:b/>
          <w:sz w:val="24"/>
          <w:szCs w:val="24"/>
        </w:rPr>
        <w:t>Zakres robót</w:t>
      </w:r>
    </w:p>
    <w:p w14:paraId="50B61664" w14:textId="4371B015" w:rsidR="00047877" w:rsidRDefault="0026672E" w:rsidP="008234E1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kolejność i sposób wykonania robót</w:t>
      </w:r>
    </w:p>
    <w:p w14:paraId="7A79A1F4" w14:textId="4FDCC1F7" w:rsidR="00047877" w:rsidRDefault="00047877" w:rsidP="00F53992">
      <w:pPr>
        <w:pStyle w:val="Akapitzlist"/>
        <w:spacing w:line="240" w:lineRule="auto"/>
        <w:ind w:left="284"/>
        <w:rPr>
          <w:rFonts w:ascii="Arial" w:hAnsi="Arial" w:cs="Arial"/>
          <w:i/>
          <w:color w:val="FF0000"/>
          <w:sz w:val="18"/>
          <w:szCs w:val="18"/>
        </w:rPr>
      </w:pPr>
      <w:r w:rsidRPr="008234E1">
        <w:rPr>
          <w:rFonts w:ascii="Arial" w:hAnsi="Arial" w:cs="Arial"/>
          <w:i/>
          <w:color w:val="808080" w:themeColor="background1" w:themeShade="80"/>
          <w:sz w:val="18"/>
          <w:szCs w:val="18"/>
        </w:rPr>
        <w:t>[</w:t>
      </w:r>
      <w:r w:rsidR="007B7B10" w:rsidRPr="008234E1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Wymienić główne </w:t>
      </w:r>
      <w:r w:rsidR="00555817" w:rsidRPr="008234E1">
        <w:rPr>
          <w:rFonts w:ascii="Arial" w:hAnsi="Arial" w:cs="Arial"/>
          <w:i/>
          <w:color w:val="808080" w:themeColor="background1" w:themeShade="80"/>
          <w:sz w:val="18"/>
          <w:szCs w:val="18"/>
        </w:rPr>
        <w:t>etapy, zaczynając od dostarczenia materiału na budowę do zakończenia prac</w:t>
      </w:r>
      <w:r w:rsidR="0026672E" w:rsidRPr="008234E1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oraz opisać jak bezpiecznie wykonać poszczególne </w:t>
      </w:r>
      <w:r w:rsidR="001B7235" w:rsidRPr="008234E1">
        <w:rPr>
          <w:rFonts w:ascii="Arial" w:hAnsi="Arial" w:cs="Arial"/>
          <w:i/>
          <w:color w:val="808080" w:themeColor="background1" w:themeShade="80"/>
          <w:sz w:val="18"/>
          <w:szCs w:val="18"/>
        </w:rPr>
        <w:t>z nich</w:t>
      </w:r>
      <w:r w:rsidR="0026672E" w:rsidRPr="008234E1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, uwzględniając planowany sprzęt, narzędzia, środki ochrony zbiorowej i indywidualnej. Zwrócić szczególną uwagę na prace szczególnie niebezpieczne i o dużym ryzyku. W celu lepszego zrozumienia sposobu wykonania prac </w:t>
      </w:r>
      <w:r w:rsidR="008234E1">
        <w:rPr>
          <w:rFonts w:ascii="Arial" w:hAnsi="Arial" w:cs="Arial"/>
          <w:i/>
          <w:color w:val="808080" w:themeColor="background1" w:themeShade="80"/>
          <w:sz w:val="18"/>
          <w:szCs w:val="18"/>
        </w:rPr>
        <w:t>zamieścić</w:t>
      </w:r>
      <w:r w:rsidR="0026672E" w:rsidRPr="008234E1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zdjęcia, rysunki, szkice]</w:t>
      </w:r>
    </w:p>
    <w:p w14:paraId="070F23C1" w14:textId="77777777" w:rsidR="00DC21D1" w:rsidRPr="00F53992" w:rsidRDefault="00DC21D1" w:rsidP="00F53992">
      <w:pPr>
        <w:pStyle w:val="Akapitzlist"/>
        <w:spacing w:line="240" w:lineRule="auto"/>
        <w:ind w:left="284"/>
        <w:rPr>
          <w:rFonts w:ascii="Arial" w:hAnsi="Arial" w:cs="Arial"/>
          <w:i/>
          <w:color w:val="FF0000"/>
          <w:sz w:val="18"/>
          <w:szCs w:val="18"/>
        </w:rPr>
      </w:pPr>
    </w:p>
    <w:p w14:paraId="78C6B779" w14:textId="0129DD38" w:rsidR="00047877" w:rsidRPr="0092601D" w:rsidRDefault="005A34B4" w:rsidP="00047877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92601D">
        <w:rPr>
          <w:rFonts w:ascii="Arial" w:hAnsi="Arial" w:cs="Arial"/>
          <w:sz w:val="24"/>
          <w:szCs w:val="24"/>
        </w:rPr>
        <w:t>1.</w:t>
      </w:r>
    </w:p>
    <w:p w14:paraId="39E429F1" w14:textId="470AF830" w:rsidR="005A34B4" w:rsidRPr="0092601D" w:rsidRDefault="005A34B4" w:rsidP="00047877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92601D">
        <w:rPr>
          <w:rFonts w:ascii="Arial" w:hAnsi="Arial" w:cs="Arial"/>
          <w:sz w:val="24"/>
          <w:szCs w:val="24"/>
        </w:rPr>
        <w:t>2.</w:t>
      </w:r>
    </w:p>
    <w:p w14:paraId="3E185894" w14:textId="544E859C" w:rsidR="005A34B4" w:rsidRPr="0092601D" w:rsidRDefault="005A34B4" w:rsidP="00047877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92601D">
        <w:rPr>
          <w:rFonts w:ascii="Arial" w:hAnsi="Arial" w:cs="Arial"/>
          <w:sz w:val="24"/>
          <w:szCs w:val="24"/>
        </w:rPr>
        <w:t>3.</w:t>
      </w:r>
    </w:p>
    <w:p w14:paraId="52A280A8" w14:textId="55313300" w:rsidR="00F828A2" w:rsidRPr="004C6579" w:rsidRDefault="005A34B4" w:rsidP="004C6579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92601D">
        <w:rPr>
          <w:rFonts w:ascii="Arial" w:hAnsi="Arial" w:cs="Arial"/>
          <w:sz w:val="24"/>
          <w:szCs w:val="24"/>
        </w:rPr>
        <w:t>…</w:t>
      </w:r>
    </w:p>
    <w:p w14:paraId="3BFD9ADA" w14:textId="001305C6" w:rsidR="0026672E" w:rsidRDefault="0026672E" w:rsidP="0026672E">
      <w:pPr>
        <w:pStyle w:val="Akapitzlist"/>
        <w:spacing w:line="240" w:lineRule="auto"/>
        <w:ind w:left="284"/>
        <w:rPr>
          <w:rFonts w:ascii="Arial" w:hAnsi="Arial" w:cs="Arial"/>
          <w:i/>
          <w:color w:val="FF0000"/>
          <w:sz w:val="18"/>
          <w:szCs w:val="18"/>
        </w:rPr>
      </w:pPr>
      <w:r w:rsidRPr="00047877"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p w14:paraId="2FFC012D" w14:textId="136AEC46" w:rsidR="00BE0343" w:rsidRPr="00186341" w:rsidRDefault="005222CB" w:rsidP="00BE0343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substancje i </w:t>
      </w:r>
      <w:r w:rsidRPr="0063042C">
        <w:rPr>
          <w:rFonts w:ascii="Arial" w:hAnsi="Arial" w:cs="Arial"/>
          <w:sz w:val="24"/>
          <w:szCs w:val="24"/>
        </w:rPr>
        <w:t xml:space="preserve">preparaty </w:t>
      </w:r>
      <w:r w:rsidR="00BE0343" w:rsidRPr="0063042C">
        <w:rPr>
          <w:rFonts w:ascii="Arial" w:hAnsi="Arial" w:cs="Arial"/>
          <w:sz w:val="24"/>
          <w:szCs w:val="24"/>
        </w:rPr>
        <w:t>niebezpieczne</w:t>
      </w:r>
    </w:p>
    <w:p w14:paraId="56AC2901" w14:textId="77777777" w:rsidR="00BE0343" w:rsidRPr="0092601D" w:rsidRDefault="00BE0343" w:rsidP="00BE0343">
      <w:pPr>
        <w:rPr>
          <w:rFonts w:ascii="Arial" w:eastAsia="Calibri" w:hAnsi="Arial" w:cs="Arial"/>
          <w:i/>
          <w:color w:val="808080" w:themeColor="background1" w:themeShade="80"/>
          <w:sz w:val="18"/>
          <w:szCs w:val="18"/>
          <w:lang w:eastAsia="en-US"/>
        </w:rPr>
      </w:pPr>
      <w:r w:rsidRPr="0092601D">
        <w:rPr>
          <w:rFonts w:ascii="Arial" w:eastAsia="Calibri" w:hAnsi="Arial" w:cs="Arial"/>
          <w:i/>
          <w:color w:val="808080" w:themeColor="background1" w:themeShade="80"/>
          <w:sz w:val="18"/>
          <w:szCs w:val="18"/>
          <w:lang w:eastAsia="en-US"/>
        </w:rPr>
        <w:t>[Podać nazwy substancji niebezpiecznych, które będą użyte podczas realizacji zadania. Dodatkowo załączyć karty charakterystyki substancji niebezpiecznych]</w:t>
      </w:r>
    </w:p>
    <w:p w14:paraId="790BA7C2" w14:textId="0CCAB8DA" w:rsidR="00BE0343" w:rsidRDefault="00BE0343" w:rsidP="00BE0343">
      <w:pPr>
        <w:rPr>
          <w:rFonts w:ascii="Arial" w:hAnsi="Arial" w:cs="Arial"/>
          <w:color w:val="000000" w:themeColor="text1"/>
        </w:rPr>
      </w:pPr>
    </w:p>
    <w:p w14:paraId="58224522" w14:textId="0E6DAD2E" w:rsidR="002F57C9" w:rsidRDefault="002F57C9" w:rsidP="00BE0343">
      <w:pPr>
        <w:rPr>
          <w:rFonts w:ascii="Arial" w:hAnsi="Arial" w:cs="Arial"/>
          <w:color w:val="000000" w:themeColor="text1"/>
        </w:rPr>
      </w:pPr>
    </w:p>
    <w:p w14:paraId="2099898A" w14:textId="6F7D499D" w:rsidR="002F57C9" w:rsidRDefault="002F57C9" w:rsidP="00BE0343">
      <w:pPr>
        <w:rPr>
          <w:rFonts w:ascii="Arial" w:hAnsi="Arial" w:cs="Arial"/>
          <w:color w:val="000000" w:themeColor="text1"/>
        </w:rPr>
      </w:pPr>
    </w:p>
    <w:p w14:paraId="347E0B44" w14:textId="3BFA162F" w:rsidR="002F57C9" w:rsidRDefault="002F57C9" w:rsidP="00BE0343">
      <w:pPr>
        <w:rPr>
          <w:rFonts w:ascii="Arial" w:hAnsi="Arial" w:cs="Arial"/>
          <w:color w:val="000000" w:themeColor="text1"/>
        </w:rPr>
      </w:pPr>
    </w:p>
    <w:p w14:paraId="3338766F" w14:textId="77777777" w:rsidR="00F828A2" w:rsidRDefault="00F828A2" w:rsidP="00BE0343">
      <w:pPr>
        <w:rPr>
          <w:rFonts w:ascii="Arial" w:hAnsi="Arial" w:cs="Arial"/>
          <w:color w:val="000000" w:themeColor="text1"/>
        </w:rPr>
      </w:pPr>
    </w:p>
    <w:p w14:paraId="74A85489" w14:textId="77777777" w:rsidR="002F57C9" w:rsidRPr="0092601D" w:rsidRDefault="002F57C9" w:rsidP="00BE0343">
      <w:pPr>
        <w:rPr>
          <w:rFonts w:ascii="Arial" w:hAnsi="Arial" w:cs="Arial"/>
          <w:color w:val="000000" w:themeColor="text1"/>
        </w:rPr>
      </w:pPr>
    </w:p>
    <w:p w14:paraId="000BB891" w14:textId="44D52F89" w:rsidR="00BE0343" w:rsidRPr="0063042C" w:rsidRDefault="003F25F8" w:rsidP="00BE0343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3042C">
        <w:rPr>
          <w:rFonts w:ascii="Arial" w:hAnsi="Arial" w:cs="Arial"/>
          <w:sz w:val="24"/>
          <w:szCs w:val="24"/>
        </w:rPr>
        <w:t xml:space="preserve">podstawowe </w:t>
      </w:r>
      <w:r w:rsidR="00BE0343" w:rsidRPr="0063042C">
        <w:rPr>
          <w:rFonts w:ascii="Arial" w:hAnsi="Arial" w:cs="Arial"/>
          <w:sz w:val="24"/>
          <w:szCs w:val="24"/>
        </w:rPr>
        <w:t>środki ochrony indywidualnej</w:t>
      </w:r>
    </w:p>
    <w:p w14:paraId="438C7FB2" w14:textId="77777777" w:rsidR="00BE0343" w:rsidRPr="00186341" w:rsidRDefault="00BE0343" w:rsidP="00BE0343">
      <w:pPr>
        <w:rPr>
          <w:rFonts w:ascii="Arial" w:hAnsi="Arial" w:cs="Arial"/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2770"/>
        <w:gridCol w:w="2410"/>
        <w:gridCol w:w="2268"/>
      </w:tblGrid>
      <w:tr w:rsidR="00186341" w:rsidRPr="00186341" w14:paraId="6842E94F" w14:textId="77777777" w:rsidTr="006D46BD">
        <w:trPr>
          <w:trHeight w:val="564"/>
          <w:jc w:val="center"/>
        </w:trPr>
        <w:tc>
          <w:tcPr>
            <w:tcW w:w="1478" w:type="dxa"/>
            <w:vAlign w:val="center"/>
          </w:tcPr>
          <w:p w14:paraId="5C46E74D" w14:textId="77777777" w:rsidR="00BE0343" w:rsidRPr="00186341" w:rsidRDefault="00BE0343" w:rsidP="006C120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86341">
              <w:rPr>
                <w:rFonts w:ascii="Arial" w:hAnsi="Arial" w:cs="Arial"/>
                <w:b/>
                <w:color w:val="000000" w:themeColor="text1"/>
              </w:rPr>
              <w:t>Piktogram</w:t>
            </w:r>
          </w:p>
        </w:tc>
        <w:tc>
          <w:tcPr>
            <w:tcW w:w="2770" w:type="dxa"/>
            <w:vAlign w:val="center"/>
          </w:tcPr>
          <w:p w14:paraId="2724502A" w14:textId="77777777" w:rsidR="00BE0343" w:rsidRPr="0063042C" w:rsidRDefault="00BE0343" w:rsidP="004E284D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63042C">
              <w:rPr>
                <w:rFonts w:ascii="Arial" w:hAnsi="Arial" w:cs="Arial"/>
                <w:b/>
              </w:rPr>
              <w:t>Nazwa ŚOI</w:t>
            </w:r>
          </w:p>
        </w:tc>
        <w:tc>
          <w:tcPr>
            <w:tcW w:w="2410" w:type="dxa"/>
            <w:vAlign w:val="center"/>
          </w:tcPr>
          <w:p w14:paraId="372410E8" w14:textId="77777777" w:rsidR="00BE0343" w:rsidRPr="0063042C" w:rsidRDefault="00BE0343" w:rsidP="006C120C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63042C">
              <w:rPr>
                <w:rFonts w:ascii="Arial" w:hAnsi="Arial" w:cs="Arial"/>
                <w:b/>
              </w:rPr>
              <w:t>Kategoria/klasa</w:t>
            </w:r>
          </w:p>
        </w:tc>
        <w:tc>
          <w:tcPr>
            <w:tcW w:w="2268" w:type="dxa"/>
            <w:vAlign w:val="center"/>
          </w:tcPr>
          <w:p w14:paraId="7DA97037" w14:textId="77777777" w:rsidR="00BE0343" w:rsidRPr="0063042C" w:rsidRDefault="00BE0343" w:rsidP="006C120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63042C">
              <w:rPr>
                <w:rFonts w:ascii="Arial" w:hAnsi="Arial" w:cs="Arial"/>
                <w:b/>
              </w:rPr>
              <w:t xml:space="preserve">Zgodność </w:t>
            </w:r>
            <w:r w:rsidRPr="0063042C">
              <w:rPr>
                <w:rFonts w:ascii="Arial" w:hAnsi="Arial" w:cs="Arial"/>
              </w:rPr>
              <w:br/>
            </w:r>
            <w:r w:rsidRPr="0063042C">
              <w:rPr>
                <w:rFonts w:ascii="Arial" w:hAnsi="Arial" w:cs="Arial"/>
                <w:b/>
              </w:rPr>
              <w:t>z normą</w:t>
            </w:r>
          </w:p>
        </w:tc>
      </w:tr>
      <w:tr w:rsidR="00186341" w:rsidRPr="00186341" w14:paraId="0879AC57" w14:textId="77777777" w:rsidTr="006D46BD">
        <w:trPr>
          <w:trHeight w:val="434"/>
          <w:jc w:val="center"/>
        </w:trPr>
        <w:tc>
          <w:tcPr>
            <w:tcW w:w="1478" w:type="dxa"/>
          </w:tcPr>
          <w:p w14:paraId="69FD7B4D" w14:textId="77777777" w:rsidR="00BE0343" w:rsidRPr="00186341" w:rsidRDefault="00BE0343" w:rsidP="006D46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6341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29EE0708" wp14:editId="1F23273E">
                  <wp:extent cx="451625" cy="46672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4005" t="54026" r="77959" b="12818"/>
                          <a:stretch/>
                        </pic:blipFill>
                        <pic:spPr bwMode="auto">
                          <a:xfrm>
                            <a:off x="0" y="0"/>
                            <a:ext cx="458028" cy="473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vAlign w:val="center"/>
          </w:tcPr>
          <w:p w14:paraId="3C701FA0" w14:textId="77777777" w:rsidR="00BE0343" w:rsidRPr="0063042C" w:rsidRDefault="00BE0343" w:rsidP="006D46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042C">
              <w:rPr>
                <w:rFonts w:ascii="Arial" w:hAnsi="Arial" w:cs="Arial"/>
                <w:sz w:val="20"/>
                <w:szCs w:val="20"/>
              </w:rPr>
              <w:t xml:space="preserve">Hełm ochronny </w:t>
            </w:r>
            <w:r w:rsidRPr="0063042C">
              <w:rPr>
                <w:rFonts w:ascii="Arial" w:hAnsi="Arial" w:cs="Arial"/>
                <w:sz w:val="20"/>
                <w:szCs w:val="20"/>
              </w:rPr>
              <w:br/>
              <w:t>z paskiem podbródkowym</w:t>
            </w:r>
          </w:p>
        </w:tc>
        <w:tc>
          <w:tcPr>
            <w:tcW w:w="2410" w:type="dxa"/>
            <w:vAlign w:val="center"/>
          </w:tcPr>
          <w:p w14:paraId="347A111F" w14:textId="77777777" w:rsidR="00BE0343" w:rsidRPr="0063042C" w:rsidRDefault="00BE0343" w:rsidP="006D46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42C">
              <w:rPr>
                <w:rFonts w:ascii="Arial" w:hAnsi="Arial" w:cs="Arial"/>
                <w:sz w:val="20"/>
                <w:szCs w:val="20"/>
              </w:rPr>
              <w:t>3- lub 4-punktowy pasek podbródkowy</w:t>
            </w:r>
          </w:p>
        </w:tc>
        <w:tc>
          <w:tcPr>
            <w:tcW w:w="2268" w:type="dxa"/>
            <w:vAlign w:val="center"/>
          </w:tcPr>
          <w:p w14:paraId="49EF9D7D" w14:textId="77777777" w:rsidR="00BE0343" w:rsidRPr="0063042C" w:rsidRDefault="00BE0343" w:rsidP="006C120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42C">
              <w:rPr>
                <w:rFonts w:ascii="Arial" w:hAnsi="Arial" w:cs="Arial"/>
                <w:sz w:val="20"/>
                <w:szCs w:val="20"/>
              </w:rPr>
              <w:t>EN 397</w:t>
            </w:r>
          </w:p>
        </w:tc>
      </w:tr>
      <w:tr w:rsidR="00186341" w:rsidRPr="00186341" w14:paraId="00C398AB" w14:textId="77777777" w:rsidTr="006D46BD">
        <w:trPr>
          <w:jc w:val="center"/>
        </w:trPr>
        <w:tc>
          <w:tcPr>
            <w:tcW w:w="1478" w:type="dxa"/>
          </w:tcPr>
          <w:p w14:paraId="3ED5369C" w14:textId="77777777" w:rsidR="00BE0343" w:rsidRPr="00186341" w:rsidRDefault="00BE0343" w:rsidP="006D46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6341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651D2BED" wp14:editId="2B2B1EBB">
                  <wp:extent cx="466725" cy="480619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3077" t="54026" r="58822" b="12818"/>
                          <a:stretch/>
                        </pic:blipFill>
                        <pic:spPr bwMode="auto">
                          <a:xfrm>
                            <a:off x="0" y="0"/>
                            <a:ext cx="480546" cy="494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vAlign w:val="center"/>
          </w:tcPr>
          <w:p w14:paraId="149CD092" w14:textId="2D28A234" w:rsidR="00BE0343" w:rsidRPr="0063042C" w:rsidRDefault="00BE0343" w:rsidP="006D46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042C">
              <w:rPr>
                <w:rFonts w:ascii="Arial" w:hAnsi="Arial" w:cs="Arial"/>
                <w:sz w:val="20"/>
                <w:szCs w:val="20"/>
              </w:rPr>
              <w:t>Okulary ochronne</w:t>
            </w:r>
            <w:r w:rsidR="003F25F8" w:rsidRPr="0063042C">
              <w:rPr>
                <w:rFonts w:ascii="Arial" w:hAnsi="Arial" w:cs="Arial"/>
                <w:sz w:val="20"/>
                <w:szCs w:val="20"/>
              </w:rPr>
              <w:t>, gogle lub przyłbica</w:t>
            </w:r>
          </w:p>
        </w:tc>
        <w:tc>
          <w:tcPr>
            <w:tcW w:w="2410" w:type="dxa"/>
            <w:vAlign w:val="center"/>
          </w:tcPr>
          <w:p w14:paraId="5EFA38F8" w14:textId="038E08DE" w:rsidR="00BE0343" w:rsidRPr="0063042C" w:rsidRDefault="003F25F8" w:rsidP="006D46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42C">
              <w:rPr>
                <w:rFonts w:ascii="Arial" w:hAnsi="Arial" w:cs="Arial"/>
                <w:sz w:val="20"/>
                <w:szCs w:val="20"/>
              </w:rPr>
              <w:t>Min.</w:t>
            </w:r>
            <w:r w:rsidR="00BE0343" w:rsidRPr="0063042C">
              <w:rPr>
                <w:rFonts w:ascii="Arial" w:hAnsi="Arial" w:cs="Arial"/>
                <w:sz w:val="20"/>
                <w:szCs w:val="20"/>
              </w:rPr>
              <w:t>1</w:t>
            </w:r>
            <w:r w:rsidRPr="0063042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vAlign w:val="center"/>
          </w:tcPr>
          <w:p w14:paraId="40686A52" w14:textId="77777777" w:rsidR="00BE0343" w:rsidRPr="0063042C" w:rsidRDefault="00BE0343" w:rsidP="006C120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42C">
              <w:rPr>
                <w:rFonts w:ascii="Arial" w:hAnsi="Arial" w:cs="Arial"/>
                <w:sz w:val="20"/>
                <w:szCs w:val="20"/>
              </w:rPr>
              <w:t>EN 166</w:t>
            </w:r>
          </w:p>
        </w:tc>
      </w:tr>
      <w:tr w:rsidR="00186341" w:rsidRPr="00186341" w14:paraId="1DCD0368" w14:textId="77777777" w:rsidTr="006D46BD">
        <w:trPr>
          <w:jc w:val="center"/>
        </w:trPr>
        <w:tc>
          <w:tcPr>
            <w:tcW w:w="1478" w:type="dxa"/>
          </w:tcPr>
          <w:p w14:paraId="6AC49988" w14:textId="77777777" w:rsidR="00BE0343" w:rsidRPr="00186341" w:rsidRDefault="00BE0343" w:rsidP="006D46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6341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3046BA89" wp14:editId="246EE201">
                  <wp:extent cx="466725" cy="487975"/>
                  <wp:effectExtent l="0" t="0" r="0" b="762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80285" t="54026" r="1887" b="12818"/>
                          <a:stretch/>
                        </pic:blipFill>
                        <pic:spPr bwMode="auto">
                          <a:xfrm>
                            <a:off x="0" y="0"/>
                            <a:ext cx="478890" cy="500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vAlign w:val="center"/>
          </w:tcPr>
          <w:p w14:paraId="1342E634" w14:textId="6C711840" w:rsidR="00BE0343" w:rsidRPr="0063042C" w:rsidRDefault="00BE0343" w:rsidP="006D46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042C">
              <w:rPr>
                <w:rFonts w:ascii="Arial" w:hAnsi="Arial" w:cs="Arial"/>
                <w:sz w:val="20"/>
                <w:szCs w:val="20"/>
              </w:rPr>
              <w:t>Odzież robocza, kamizelka ostrzegawcza lub odzież ochronna</w:t>
            </w:r>
            <w:r w:rsidR="003F25F8" w:rsidRPr="0063042C">
              <w:rPr>
                <w:rFonts w:ascii="Arial" w:hAnsi="Arial" w:cs="Arial"/>
                <w:sz w:val="20"/>
                <w:szCs w:val="20"/>
              </w:rPr>
              <w:t xml:space="preserve"> odblaskowa</w:t>
            </w:r>
          </w:p>
        </w:tc>
        <w:tc>
          <w:tcPr>
            <w:tcW w:w="2410" w:type="dxa"/>
            <w:vAlign w:val="center"/>
          </w:tcPr>
          <w:p w14:paraId="08861835" w14:textId="49BC47CF" w:rsidR="00BE0343" w:rsidRPr="0063042C" w:rsidRDefault="00BE0343" w:rsidP="006D46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42C">
              <w:rPr>
                <w:rFonts w:ascii="Arial" w:hAnsi="Arial" w:cs="Arial"/>
                <w:sz w:val="20"/>
                <w:szCs w:val="20"/>
              </w:rPr>
              <w:t>min. 2</w:t>
            </w:r>
            <w:r w:rsidR="003F25F8" w:rsidRPr="0063042C">
              <w:rPr>
                <w:rFonts w:ascii="Arial" w:hAnsi="Arial" w:cs="Arial"/>
                <w:sz w:val="20"/>
                <w:szCs w:val="20"/>
              </w:rPr>
              <w:t xml:space="preserve"> klasa</w:t>
            </w:r>
          </w:p>
        </w:tc>
        <w:tc>
          <w:tcPr>
            <w:tcW w:w="2268" w:type="dxa"/>
            <w:vAlign w:val="center"/>
          </w:tcPr>
          <w:p w14:paraId="1B5B6F64" w14:textId="77777777" w:rsidR="00BE0343" w:rsidRPr="0063042C" w:rsidRDefault="00BE0343" w:rsidP="006C120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42C">
              <w:rPr>
                <w:rFonts w:ascii="Arial" w:hAnsi="Arial" w:cs="Arial"/>
                <w:sz w:val="20"/>
                <w:szCs w:val="20"/>
              </w:rPr>
              <w:t>EN ISO 20471</w:t>
            </w:r>
          </w:p>
        </w:tc>
      </w:tr>
      <w:tr w:rsidR="00186341" w:rsidRPr="00186341" w14:paraId="7B6CECF7" w14:textId="77777777" w:rsidTr="006D46BD">
        <w:trPr>
          <w:jc w:val="center"/>
        </w:trPr>
        <w:tc>
          <w:tcPr>
            <w:tcW w:w="1478" w:type="dxa"/>
          </w:tcPr>
          <w:p w14:paraId="5D086979" w14:textId="77777777" w:rsidR="00BE0343" w:rsidRPr="00186341" w:rsidRDefault="00BE0343" w:rsidP="006D46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6341">
              <w:rPr>
                <w:noProof/>
                <w:color w:val="000000" w:themeColor="text1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4CE0F7BC" wp14:editId="5D6E0CF3">
                  <wp:simplePos x="0" y="0"/>
                  <wp:positionH relativeFrom="column">
                    <wp:posOffset>175895</wp:posOffset>
                  </wp:positionH>
                  <wp:positionV relativeFrom="page">
                    <wp:posOffset>184150</wp:posOffset>
                  </wp:positionV>
                  <wp:extent cx="447675" cy="478790"/>
                  <wp:effectExtent l="0" t="0" r="9525" b="0"/>
                  <wp:wrapTight wrapText="bothSides">
                    <wp:wrapPolygon edited="0">
                      <wp:start x="0" y="0"/>
                      <wp:lineTo x="0" y="20626"/>
                      <wp:lineTo x="21140" y="20626"/>
                      <wp:lineTo x="21140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5" t="54026" r="21235" b="12818"/>
                          <a:stretch/>
                        </pic:blipFill>
                        <pic:spPr bwMode="auto">
                          <a:xfrm>
                            <a:off x="0" y="0"/>
                            <a:ext cx="447675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0" w:type="dxa"/>
            <w:vAlign w:val="center"/>
          </w:tcPr>
          <w:p w14:paraId="37D41BD9" w14:textId="77777777" w:rsidR="002C21BD" w:rsidRPr="0063042C" w:rsidRDefault="00BE0343" w:rsidP="006D46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042C">
              <w:rPr>
                <w:rFonts w:ascii="Arial" w:hAnsi="Arial" w:cs="Arial"/>
                <w:sz w:val="20"/>
                <w:szCs w:val="20"/>
              </w:rPr>
              <w:t>Rękawice ochronne</w:t>
            </w:r>
            <w:r w:rsidR="002C21BD" w:rsidRPr="006304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C325BE" w14:textId="5F3D1A43" w:rsidR="00BE0343" w:rsidRPr="0063042C" w:rsidRDefault="002C21BD" w:rsidP="006D46B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3042C">
              <w:rPr>
                <w:rFonts w:ascii="Arial" w:hAnsi="Arial" w:cs="Arial"/>
                <w:sz w:val="16"/>
                <w:szCs w:val="16"/>
              </w:rPr>
              <w:t>Uwaga! Zabronione jest stosowanie rękawic roboczych/ochronnych podczas obsługi piły tarczowej, a także przy operowaniu dłońmi w pobliżu elementów wirujących maszyn i urządzeń (o ile producent nie wskazał inaczej).</w:t>
            </w:r>
          </w:p>
        </w:tc>
        <w:tc>
          <w:tcPr>
            <w:tcW w:w="2410" w:type="dxa"/>
            <w:vAlign w:val="center"/>
          </w:tcPr>
          <w:p w14:paraId="278BBB3F" w14:textId="77777777" w:rsidR="00BE0343" w:rsidRPr="0063042C" w:rsidRDefault="00BE0343" w:rsidP="006D46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42C">
              <w:rPr>
                <w:rFonts w:ascii="Arial" w:hAnsi="Arial" w:cs="Arial"/>
                <w:sz w:val="20"/>
                <w:szCs w:val="20"/>
              </w:rPr>
              <w:t>min. 2</w:t>
            </w:r>
          </w:p>
        </w:tc>
        <w:tc>
          <w:tcPr>
            <w:tcW w:w="2268" w:type="dxa"/>
            <w:vAlign w:val="center"/>
          </w:tcPr>
          <w:p w14:paraId="369B35D5" w14:textId="77777777" w:rsidR="00BE0343" w:rsidRPr="0063042C" w:rsidRDefault="00BE0343" w:rsidP="006C120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42C">
              <w:rPr>
                <w:rFonts w:ascii="Arial" w:hAnsi="Arial" w:cs="Arial"/>
                <w:sz w:val="20"/>
                <w:szCs w:val="20"/>
              </w:rPr>
              <w:t>EN 388</w:t>
            </w:r>
          </w:p>
        </w:tc>
      </w:tr>
      <w:tr w:rsidR="00186341" w:rsidRPr="00186341" w14:paraId="589A1394" w14:textId="77777777" w:rsidTr="006D46BD">
        <w:trPr>
          <w:jc w:val="center"/>
        </w:trPr>
        <w:tc>
          <w:tcPr>
            <w:tcW w:w="1478" w:type="dxa"/>
          </w:tcPr>
          <w:p w14:paraId="1CCBAF9A" w14:textId="77777777" w:rsidR="00BE0343" w:rsidRPr="00186341" w:rsidRDefault="00BE0343" w:rsidP="006D46BD">
            <w:pPr>
              <w:pStyle w:val="Akapitzlist"/>
              <w:spacing w:line="360" w:lineRule="auto"/>
              <w:ind w:left="0"/>
              <w:jc w:val="center"/>
              <w:rPr>
                <w:noProof/>
                <w:color w:val="000000" w:themeColor="text1"/>
                <w:lang w:eastAsia="pl-PL"/>
              </w:rPr>
            </w:pPr>
            <w:r w:rsidRPr="00186341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4D303DFF" wp14:editId="4EC7416B">
                  <wp:extent cx="447675" cy="468058"/>
                  <wp:effectExtent l="0" t="0" r="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42145" t="54026" r="40027" b="12818"/>
                          <a:stretch/>
                        </pic:blipFill>
                        <pic:spPr bwMode="auto">
                          <a:xfrm>
                            <a:off x="0" y="0"/>
                            <a:ext cx="458457" cy="479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vAlign w:val="center"/>
          </w:tcPr>
          <w:p w14:paraId="4D1C61C3" w14:textId="6B100036" w:rsidR="00BE0343" w:rsidRPr="0063042C" w:rsidRDefault="00BE0343" w:rsidP="006D46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042C">
              <w:rPr>
                <w:rFonts w:ascii="Arial" w:hAnsi="Arial" w:cs="Arial"/>
                <w:sz w:val="20"/>
                <w:szCs w:val="20"/>
              </w:rPr>
              <w:t>Obuwie ochronne</w:t>
            </w:r>
            <w:r w:rsidR="00213B39" w:rsidRPr="0063042C">
              <w:rPr>
                <w:rFonts w:ascii="Arial" w:hAnsi="Arial" w:cs="Arial"/>
                <w:sz w:val="20"/>
                <w:szCs w:val="20"/>
              </w:rPr>
              <w:t xml:space="preserve"> staw skokowy </w:t>
            </w:r>
          </w:p>
        </w:tc>
        <w:tc>
          <w:tcPr>
            <w:tcW w:w="2410" w:type="dxa"/>
            <w:vAlign w:val="center"/>
          </w:tcPr>
          <w:p w14:paraId="54DF663B" w14:textId="47648362" w:rsidR="00BE0343" w:rsidRPr="0063042C" w:rsidRDefault="003F25F8" w:rsidP="006D46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42C">
              <w:rPr>
                <w:rFonts w:ascii="Arial" w:hAnsi="Arial" w:cs="Arial"/>
                <w:sz w:val="20"/>
                <w:szCs w:val="20"/>
              </w:rPr>
              <w:t>min.</w:t>
            </w:r>
            <w:r w:rsidR="00630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343" w:rsidRPr="0063042C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2268" w:type="dxa"/>
            <w:vAlign w:val="center"/>
          </w:tcPr>
          <w:p w14:paraId="1961D0F5" w14:textId="77777777" w:rsidR="00BE0343" w:rsidRPr="00186341" w:rsidRDefault="00BE0343" w:rsidP="006C120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341">
              <w:rPr>
                <w:rFonts w:ascii="Arial" w:hAnsi="Arial" w:cs="Arial"/>
                <w:color w:val="000000" w:themeColor="text1"/>
                <w:sz w:val="20"/>
                <w:szCs w:val="20"/>
              </w:rPr>
              <w:t>EN ISO 20345</w:t>
            </w:r>
          </w:p>
        </w:tc>
      </w:tr>
    </w:tbl>
    <w:p w14:paraId="64BFB664" w14:textId="77777777" w:rsidR="00BE0343" w:rsidRPr="00BE0343" w:rsidRDefault="00BE0343" w:rsidP="00BE0343">
      <w:pPr>
        <w:rPr>
          <w:rFonts w:ascii="Arial" w:hAnsi="Arial" w:cs="Arial"/>
        </w:rPr>
      </w:pPr>
    </w:p>
    <w:p w14:paraId="5CCE21E2" w14:textId="7A5398EC" w:rsidR="00C93F6B" w:rsidRDefault="00BE0343" w:rsidP="00005651">
      <w:pPr>
        <w:spacing w:line="360" w:lineRule="auto"/>
        <w:rPr>
          <w:rFonts w:ascii="Arial" w:hAnsi="Arial" w:cs="Arial"/>
          <w:sz w:val="22"/>
          <w:szCs w:val="22"/>
        </w:rPr>
      </w:pPr>
      <w:r w:rsidRPr="00753AA7">
        <w:rPr>
          <w:rFonts w:ascii="Arial" w:hAnsi="Arial" w:cs="Arial"/>
          <w:sz w:val="22"/>
          <w:szCs w:val="22"/>
        </w:rPr>
        <w:t>Oprócz obowiązujących środków ochrony indywidualnej wymagane są środki dobrane wg występujących zagrożeń, zgodnie z Oceną Ryzyka dla Zadania.</w:t>
      </w:r>
    </w:p>
    <w:p w14:paraId="741EA080" w14:textId="77777777" w:rsidR="00005651" w:rsidRDefault="00005651" w:rsidP="00005651">
      <w:pPr>
        <w:spacing w:line="360" w:lineRule="auto"/>
        <w:rPr>
          <w:rFonts w:ascii="Arial" w:hAnsi="Arial" w:cs="Arial"/>
          <w:sz w:val="22"/>
          <w:szCs w:val="22"/>
        </w:rPr>
      </w:pPr>
    </w:p>
    <w:p w14:paraId="560037A0" w14:textId="77777777" w:rsidR="00005651" w:rsidRDefault="00005651" w:rsidP="00005651">
      <w:pPr>
        <w:spacing w:line="360" w:lineRule="auto"/>
        <w:rPr>
          <w:rFonts w:ascii="Arial" w:hAnsi="Arial" w:cs="Arial"/>
          <w:sz w:val="22"/>
          <w:szCs w:val="22"/>
        </w:rPr>
      </w:pPr>
    </w:p>
    <w:p w14:paraId="6162C8F8" w14:textId="77777777" w:rsidR="00005651" w:rsidRDefault="00005651" w:rsidP="00005651">
      <w:pPr>
        <w:spacing w:line="360" w:lineRule="auto"/>
        <w:rPr>
          <w:rFonts w:ascii="Arial" w:hAnsi="Arial" w:cs="Arial"/>
          <w:sz w:val="22"/>
          <w:szCs w:val="22"/>
        </w:rPr>
      </w:pPr>
    </w:p>
    <w:p w14:paraId="067D508F" w14:textId="77777777" w:rsidR="00005651" w:rsidRDefault="00005651" w:rsidP="00005651">
      <w:pPr>
        <w:spacing w:line="360" w:lineRule="auto"/>
        <w:rPr>
          <w:rFonts w:ascii="Arial" w:hAnsi="Arial" w:cs="Arial"/>
          <w:sz w:val="22"/>
          <w:szCs w:val="22"/>
        </w:rPr>
      </w:pPr>
    </w:p>
    <w:p w14:paraId="657F71BF" w14:textId="77777777" w:rsidR="002038CA" w:rsidRPr="00005651" w:rsidRDefault="002038CA" w:rsidP="00005651">
      <w:pPr>
        <w:spacing w:line="360" w:lineRule="auto"/>
        <w:rPr>
          <w:rFonts w:ascii="Arial" w:hAnsi="Arial" w:cs="Arial"/>
          <w:sz w:val="22"/>
          <w:szCs w:val="22"/>
        </w:rPr>
      </w:pPr>
    </w:p>
    <w:p w14:paraId="77969F02" w14:textId="77777777" w:rsidR="00E73D69" w:rsidRDefault="00E73D69" w:rsidP="000B0559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  <w:sectPr w:rsidR="00E73D69" w:rsidSect="00AF28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268" w:right="1418" w:bottom="1418" w:left="1418" w:header="680" w:footer="907" w:gutter="0"/>
          <w:cols w:space="708"/>
          <w:docGrid w:linePitch="360"/>
        </w:sectPr>
      </w:pPr>
    </w:p>
    <w:p w14:paraId="5AE88AE3" w14:textId="77777777" w:rsidR="00E73D69" w:rsidRDefault="00E73D69" w:rsidP="000B0559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  <w:sectPr w:rsidR="00E73D69" w:rsidSect="00E73D69">
          <w:type w:val="continuous"/>
          <w:pgSz w:w="11906" w:h="16838" w:code="9"/>
          <w:pgMar w:top="2268" w:right="1418" w:bottom="1418" w:left="1418" w:header="680" w:footer="907" w:gutter="0"/>
          <w:cols w:space="708"/>
          <w:docGrid w:linePitch="360"/>
        </w:sectPr>
      </w:pPr>
    </w:p>
    <w:p w14:paraId="48AB224A" w14:textId="027E6C8B" w:rsidR="000B0559" w:rsidRPr="0063042C" w:rsidRDefault="00283695" w:rsidP="000B0559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3042C">
        <w:rPr>
          <w:rFonts w:ascii="Arial" w:hAnsi="Arial" w:cs="Arial"/>
          <w:sz w:val="24"/>
          <w:szCs w:val="24"/>
        </w:rPr>
        <w:t>O</w:t>
      </w:r>
      <w:r w:rsidR="009776B2" w:rsidRPr="0063042C">
        <w:rPr>
          <w:rFonts w:ascii="Arial" w:hAnsi="Arial" w:cs="Arial"/>
          <w:sz w:val="24"/>
          <w:szCs w:val="24"/>
        </w:rPr>
        <w:t xml:space="preserve">cena </w:t>
      </w:r>
      <w:r w:rsidRPr="0063042C">
        <w:rPr>
          <w:rFonts w:ascii="Arial" w:hAnsi="Arial" w:cs="Arial"/>
          <w:sz w:val="24"/>
          <w:szCs w:val="24"/>
        </w:rPr>
        <w:t>R</w:t>
      </w:r>
      <w:r w:rsidR="002C21BD" w:rsidRPr="0063042C">
        <w:rPr>
          <w:rFonts w:ascii="Arial" w:hAnsi="Arial" w:cs="Arial"/>
          <w:sz w:val="24"/>
          <w:szCs w:val="24"/>
        </w:rPr>
        <w:t xml:space="preserve">yzyka </w:t>
      </w:r>
      <w:r w:rsidR="006E2C87" w:rsidRPr="0063042C">
        <w:rPr>
          <w:rFonts w:ascii="Arial" w:hAnsi="Arial" w:cs="Arial"/>
          <w:sz w:val="24"/>
          <w:szCs w:val="24"/>
        </w:rPr>
        <w:t>przy wykonywaniu zadań</w:t>
      </w:r>
    </w:p>
    <w:p w14:paraId="7A9ABCA3" w14:textId="0E89444B" w:rsidR="000B0559" w:rsidRPr="0063042C" w:rsidRDefault="000B0559" w:rsidP="0058009F">
      <w:pPr>
        <w:pStyle w:val="Akapitzlist"/>
        <w:spacing w:after="0" w:line="240" w:lineRule="auto"/>
        <w:ind w:left="284"/>
        <w:contextualSpacing w:val="0"/>
        <w:rPr>
          <w:rFonts w:ascii="Arial" w:hAnsi="Arial" w:cs="Arial"/>
          <w:i/>
          <w:sz w:val="18"/>
          <w:szCs w:val="18"/>
        </w:rPr>
      </w:pPr>
      <w:r w:rsidRPr="0063042C">
        <w:rPr>
          <w:rFonts w:ascii="Arial" w:hAnsi="Arial" w:cs="Arial"/>
          <w:i/>
          <w:sz w:val="18"/>
          <w:szCs w:val="18"/>
        </w:rPr>
        <w:t>[</w:t>
      </w:r>
      <w:r w:rsidR="00917970" w:rsidRPr="0063042C">
        <w:rPr>
          <w:rFonts w:ascii="Arial" w:hAnsi="Arial" w:cs="Arial"/>
          <w:i/>
          <w:sz w:val="18"/>
          <w:szCs w:val="18"/>
        </w:rPr>
        <w:t>Ocenić ryzyko</w:t>
      </w:r>
      <w:r w:rsidR="005A2A1A" w:rsidRPr="0063042C">
        <w:rPr>
          <w:rFonts w:ascii="Arial" w:hAnsi="Arial" w:cs="Arial"/>
          <w:i/>
          <w:sz w:val="18"/>
          <w:szCs w:val="18"/>
        </w:rPr>
        <w:t xml:space="preserve"> związane z wykonywaną pracą,</w:t>
      </w:r>
      <w:r w:rsidR="00917970" w:rsidRPr="0063042C">
        <w:rPr>
          <w:rFonts w:ascii="Arial" w:hAnsi="Arial" w:cs="Arial"/>
          <w:i/>
          <w:sz w:val="18"/>
          <w:szCs w:val="18"/>
        </w:rPr>
        <w:t xml:space="preserve"> </w:t>
      </w:r>
      <w:r w:rsidR="003643EF" w:rsidRPr="0063042C">
        <w:rPr>
          <w:rFonts w:ascii="Arial" w:hAnsi="Arial" w:cs="Arial"/>
          <w:i/>
          <w:sz w:val="18"/>
          <w:szCs w:val="18"/>
        </w:rPr>
        <w:t>po zastosowaniu sposobów zmniejszenia</w:t>
      </w:r>
      <w:r w:rsidR="006E2C87" w:rsidRPr="0063042C">
        <w:rPr>
          <w:rFonts w:ascii="Arial" w:hAnsi="Arial" w:cs="Arial"/>
          <w:i/>
          <w:sz w:val="18"/>
          <w:szCs w:val="18"/>
        </w:rPr>
        <w:t xml:space="preserve"> ryzyka</w:t>
      </w:r>
      <w:r w:rsidR="007A5BE5" w:rsidRPr="0063042C">
        <w:rPr>
          <w:rFonts w:ascii="Arial" w:hAnsi="Arial" w:cs="Arial"/>
          <w:i/>
          <w:sz w:val="18"/>
          <w:szCs w:val="18"/>
        </w:rPr>
        <w:t xml:space="preserve">. </w:t>
      </w:r>
      <w:r w:rsidR="00DE028C" w:rsidRPr="0063042C">
        <w:rPr>
          <w:rFonts w:ascii="Arial" w:hAnsi="Arial" w:cs="Arial"/>
          <w:i/>
          <w:sz w:val="18"/>
          <w:szCs w:val="18"/>
        </w:rPr>
        <w:t xml:space="preserve">Uwzględnić zagrożenia wynikające ze stosowania substancji </w:t>
      </w:r>
      <w:r w:rsidR="006E2C87" w:rsidRPr="0063042C">
        <w:rPr>
          <w:rFonts w:ascii="Arial" w:hAnsi="Arial" w:cs="Arial"/>
          <w:i/>
          <w:sz w:val="18"/>
          <w:szCs w:val="18"/>
        </w:rPr>
        <w:t xml:space="preserve">i preparatów </w:t>
      </w:r>
      <w:r w:rsidR="00DE028C" w:rsidRPr="0063042C">
        <w:rPr>
          <w:rFonts w:ascii="Arial" w:hAnsi="Arial" w:cs="Arial"/>
          <w:i/>
          <w:sz w:val="18"/>
          <w:szCs w:val="18"/>
        </w:rPr>
        <w:t xml:space="preserve">niebezpiecznych. </w:t>
      </w:r>
      <w:r w:rsidR="007A5BE5" w:rsidRPr="0063042C">
        <w:rPr>
          <w:rFonts w:ascii="Arial" w:hAnsi="Arial" w:cs="Arial"/>
          <w:i/>
          <w:sz w:val="18"/>
          <w:szCs w:val="18"/>
        </w:rPr>
        <w:t>Identyfikując poszczególne zagrożenia należ</w:t>
      </w:r>
      <w:r w:rsidR="00904E15" w:rsidRPr="0063042C">
        <w:rPr>
          <w:rFonts w:ascii="Arial" w:hAnsi="Arial" w:cs="Arial"/>
          <w:i/>
          <w:sz w:val="18"/>
          <w:szCs w:val="18"/>
        </w:rPr>
        <w:t>y</w:t>
      </w:r>
      <w:r w:rsidR="007A5BE5" w:rsidRPr="0063042C">
        <w:rPr>
          <w:rFonts w:ascii="Arial" w:hAnsi="Arial" w:cs="Arial"/>
          <w:i/>
          <w:sz w:val="18"/>
          <w:szCs w:val="18"/>
        </w:rPr>
        <w:t xml:space="preserve"> pamiętać, że zagrożeniem jest np.</w:t>
      </w:r>
      <w:r w:rsidR="0058009F" w:rsidRPr="0063042C">
        <w:rPr>
          <w:rFonts w:ascii="Arial" w:hAnsi="Arial" w:cs="Arial"/>
          <w:i/>
          <w:sz w:val="18"/>
          <w:szCs w:val="18"/>
        </w:rPr>
        <w:t xml:space="preserve"> </w:t>
      </w:r>
      <w:r w:rsidR="007A5BE5" w:rsidRPr="0063042C">
        <w:rPr>
          <w:rFonts w:ascii="Arial" w:hAnsi="Arial" w:cs="Arial"/>
          <w:i/>
          <w:sz w:val="18"/>
          <w:szCs w:val="18"/>
        </w:rPr>
        <w:t>upadek z wysokości, a nie sama praca na wysokości</w:t>
      </w:r>
      <w:r w:rsidRPr="0063042C">
        <w:rPr>
          <w:rFonts w:ascii="Arial" w:hAnsi="Arial" w:cs="Arial"/>
          <w:i/>
          <w:sz w:val="18"/>
          <w:szCs w:val="18"/>
        </w:rPr>
        <w:t>]</w:t>
      </w:r>
    </w:p>
    <w:tbl>
      <w:tblPr>
        <w:tblpPr w:leftFromText="141" w:rightFromText="141" w:vertAnchor="text" w:horzAnchor="margin" w:tblpXSpec="center" w:tblpY="204"/>
        <w:tblW w:w="5823" w:type="pct"/>
        <w:tblLayout w:type="fixed"/>
        <w:tblLook w:val="01E0" w:firstRow="1" w:lastRow="1" w:firstColumn="1" w:lastColumn="1" w:noHBand="0" w:noVBand="0"/>
      </w:tblPr>
      <w:tblGrid>
        <w:gridCol w:w="2001"/>
        <w:gridCol w:w="507"/>
        <w:gridCol w:w="92"/>
        <w:gridCol w:w="328"/>
        <w:gridCol w:w="1561"/>
        <w:gridCol w:w="961"/>
        <w:gridCol w:w="392"/>
        <w:gridCol w:w="643"/>
        <w:gridCol w:w="383"/>
        <w:gridCol w:w="2559"/>
        <w:gridCol w:w="487"/>
        <w:gridCol w:w="138"/>
        <w:gridCol w:w="520"/>
        <w:gridCol w:w="386"/>
        <w:gridCol w:w="4347"/>
      </w:tblGrid>
      <w:tr w:rsidR="0002526C" w:rsidRPr="000B7B62" w14:paraId="168D6644" w14:textId="77777777" w:rsidTr="00883908">
        <w:trPr>
          <w:cantSplit/>
          <w:trHeight w:val="1769"/>
        </w:trPr>
        <w:tc>
          <w:tcPr>
            <w:tcW w:w="146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tbl>
            <w:tblPr>
              <w:tblpPr w:leftFromText="141" w:rightFromText="141" w:vertAnchor="page" w:horzAnchor="page" w:tblpX="923" w:tblpY="1096"/>
              <w:tblOverlap w:val="never"/>
              <w:tblW w:w="3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"/>
              <w:gridCol w:w="540"/>
              <w:gridCol w:w="540"/>
              <w:gridCol w:w="527"/>
              <w:gridCol w:w="507"/>
              <w:gridCol w:w="587"/>
            </w:tblGrid>
            <w:tr w:rsidR="0002526C" w:rsidRPr="000B7B62" w14:paraId="3A882F94" w14:textId="77777777" w:rsidTr="00E73D69">
              <w:trPr>
                <w:trHeight w:val="245"/>
              </w:trPr>
              <w:tc>
                <w:tcPr>
                  <w:tcW w:w="401" w:type="dxa"/>
                  <w:shd w:val="clear" w:color="auto" w:fill="E6E6E6"/>
                  <w:vAlign w:val="center"/>
                </w:tcPr>
                <w:p w14:paraId="64E4D2DA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3979E776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14B173C9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6B3984B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07" w:type="dxa"/>
                  <w:shd w:val="clear" w:color="auto" w:fill="FF0000"/>
                  <w:vAlign w:val="center"/>
                </w:tcPr>
                <w:p w14:paraId="62E670E0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587" w:type="dxa"/>
                  <w:shd w:val="clear" w:color="auto" w:fill="FF0000"/>
                  <w:vAlign w:val="center"/>
                </w:tcPr>
                <w:p w14:paraId="3D85367D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25</w:t>
                  </w:r>
                </w:p>
              </w:tc>
            </w:tr>
            <w:tr w:rsidR="0002526C" w:rsidRPr="000B7B62" w14:paraId="0D7CBC14" w14:textId="77777777" w:rsidTr="00E73D69">
              <w:trPr>
                <w:trHeight w:val="259"/>
              </w:trPr>
              <w:tc>
                <w:tcPr>
                  <w:tcW w:w="401" w:type="dxa"/>
                  <w:shd w:val="clear" w:color="auto" w:fill="E6E6E6"/>
                  <w:vAlign w:val="center"/>
                </w:tcPr>
                <w:p w14:paraId="15961643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00FF00"/>
                  <w:vAlign w:val="center"/>
                </w:tcPr>
                <w:p w14:paraId="39E0C57B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7F04E1E9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95BACDD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4D0398FD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587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E1101BF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20</w:t>
                  </w:r>
                </w:p>
              </w:tc>
            </w:tr>
            <w:tr w:rsidR="0002526C" w:rsidRPr="000B7B62" w14:paraId="6A77BBC8" w14:textId="77777777" w:rsidTr="00E73D69">
              <w:trPr>
                <w:trHeight w:val="259"/>
              </w:trPr>
              <w:tc>
                <w:tcPr>
                  <w:tcW w:w="401" w:type="dxa"/>
                  <w:shd w:val="clear" w:color="auto" w:fill="E6E6E6"/>
                  <w:vAlign w:val="center"/>
                </w:tcPr>
                <w:p w14:paraId="05480DE1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00FF00"/>
                  <w:vAlign w:val="center"/>
                </w:tcPr>
                <w:p w14:paraId="38493692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6BBF63F7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286AEE46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43AA81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87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3F0DDBF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15</w:t>
                  </w:r>
                </w:p>
              </w:tc>
            </w:tr>
            <w:tr w:rsidR="0002526C" w:rsidRPr="000B7B62" w14:paraId="3A6EEAC7" w14:textId="77777777" w:rsidTr="00E73D69">
              <w:trPr>
                <w:trHeight w:val="245"/>
              </w:trPr>
              <w:tc>
                <w:tcPr>
                  <w:tcW w:w="401" w:type="dxa"/>
                  <w:shd w:val="clear" w:color="auto" w:fill="E6E6E6"/>
                  <w:vAlign w:val="center"/>
                </w:tcPr>
                <w:p w14:paraId="0E6BC7DE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40" w:type="dxa"/>
                  <w:shd w:val="clear" w:color="auto" w:fill="00FF00"/>
                  <w:vAlign w:val="center"/>
                </w:tcPr>
                <w:p w14:paraId="57DF4BD1" w14:textId="20FB33B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40" w:type="dxa"/>
                  <w:shd w:val="clear" w:color="auto" w:fill="00FF00"/>
                  <w:vAlign w:val="center"/>
                </w:tcPr>
                <w:p w14:paraId="2C6C654C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5576DC51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4BEEE2BF" w14:textId="77777777" w:rsidR="0002526C" w:rsidRPr="006744A7" w:rsidRDefault="0002526C" w:rsidP="00D54EEA">
                  <w:pPr>
                    <w:ind w:left="-2560" w:firstLine="25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8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267D92A1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1791D07" wp14:editId="4E5B7D78">
                            <wp:simplePos x="0" y="0"/>
                            <wp:positionH relativeFrom="column">
                              <wp:posOffset>-1270635</wp:posOffset>
                            </wp:positionH>
                            <wp:positionV relativeFrom="paragraph">
                              <wp:posOffset>-950595</wp:posOffset>
                            </wp:positionV>
                            <wp:extent cx="1236345" cy="204470"/>
                            <wp:effectExtent l="0" t="0" r="20955" b="24130"/>
                            <wp:wrapNone/>
                            <wp:docPr id="6" name="Pole tekstow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6345" cy="204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717200" w14:textId="77777777" w:rsidR="0002526C" w:rsidRPr="006744A7" w:rsidRDefault="0002526C" w:rsidP="0002526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</w:pPr>
                                        <w:r w:rsidRPr="006744A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Tabela ryzyka</w:t>
                                        </w:r>
                                      </w:p>
                                      <w:p w14:paraId="182F24D2" w14:textId="77777777" w:rsidR="0002526C" w:rsidRPr="002E00DC" w:rsidRDefault="0002526C" w:rsidP="0002526C">
                                        <w:pP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1791D0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6" o:spid="_x0000_s1026" type="#_x0000_t202" style="position:absolute;left:0;text-align:left;margin-left:-100.05pt;margin-top:-74.85pt;width:97.3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" strokecolor="white">
                            <v:textbox>
                              <w:txbxContent>
                                <w:p w14:paraId="21717200" w14:textId="77777777" w:rsidR="0002526C" w:rsidRPr="006744A7" w:rsidRDefault="0002526C" w:rsidP="000252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6744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Tabela ryzyka</w:t>
                                  </w:r>
                                </w:p>
                                <w:p w14:paraId="182F24D2" w14:textId="77777777" w:rsidR="0002526C" w:rsidRPr="002E00DC" w:rsidRDefault="0002526C" w:rsidP="0002526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</w:tr>
            <w:tr w:rsidR="0002526C" w:rsidRPr="000B7B62" w14:paraId="09801D86" w14:textId="77777777" w:rsidTr="00E73D69">
              <w:trPr>
                <w:trHeight w:val="259"/>
              </w:trPr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4C31A84A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00FF00"/>
                  <w:vAlign w:val="center"/>
                </w:tcPr>
                <w:p w14:paraId="2811EA1D" w14:textId="6DAE0CA8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00FF00"/>
                  <w:vAlign w:val="center"/>
                </w:tcPr>
                <w:p w14:paraId="524F1C19" w14:textId="22751E84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M2</w:t>
                  </w: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shd w:val="clear" w:color="auto" w:fill="00FF00"/>
                  <w:vAlign w:val="center"/>
                </w:tcPr>
                <w:p w14:paraId="3FF5C273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shd w:val="clear" w:color="auto" w:fill="00FF00"/>
                  <w:vAlign w:val="center"/>
                </w:tcPr>
                <w:p w14:paraId="523187AC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512EBFC7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  <w:tr w:rsidR="0002526C" w:rsidRPr="000B7B62" w14:paraId="74DE9A81" w14:textId="77777777" w:rsidTr="00E73D69">
              <w:trPr>
                <w:trHeight w:val="259"/>
              </w:trPr>
              <w:tc>
                <w:tcPr>
                  <w:tcW w:w="401" w:type="dxa"/>
                  <w:shd w:val="clear" w:color="auto" w:fill="E6E6E6"/>
                  <w:vAlign w:val="center"/>
                </w:tcPr>
                <w:p w14:paraId="12F94432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shd w:val="clear" w:color="auto" w:fill="E6E6E6"/>
                  <w:vAlign w:val="center"/>
                </w:tcPr>
                <w:p w14:paraId="7FB9F393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E6E6E6"/>
                  <w:vAlign w:val="center"/>
                </w:tcPr>
                <w:p w14:paraId="1BC23E33" w14:textId="2D3B8963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27" w:type="dxa"/>
                  <w:shd w:val="clear" w:color="auto" w:fill="E6E6E6"/>
                  <w:vAlign w:val="center"/>
                </w:tcPr>
                <w:p w14:paraId="05D8DE4F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07" w:type="dxa"/>
                  <w:shd w:val="clear" w:color="auto" w:fill="E6E6E6"/>
                  <w:vAlign w:val="center"/>
                </w:tcPr>
                <w:p w14:paraId="6BD51D84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7" w:type="dxa"/>
                  <w:shd w:val="clear" w:color="auto" w:fill="E6E6E6"/>
                  <w:vAlign w:val="center"/>
                </w:tcPr>
                <w:p w14:paraId="69DA4038" w14:textId="77777777" w:rsidR="0002526C" w:rsidRPr="006744A7" w:rsidRDefault="0002526C" w:rsidP="00D54EE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</w:tbl>
          <w:p w14:paraId="1ADA31DD" w14:textId="5FFBBBC9" w:rsidR="0002526C" w:rsidRPr="000B7B62" w:rsidRDefault="00FF2E0C" w:rsidP="00D54EEA">
            <w:pPr>
              <w:ind w:right="-1154"/>
              <w:jc w:val="center"/>
              <w:rPr>
                <w:sz w:val="16"/>
                <w:szCs w:val="16"/>
              </w:rPr>
            </w:pPr>
            <w:r w:rsidRPr="000B7B62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24887" wp14:editId="4DCBE922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1755140</wp:posOffset>
                      </wp:positionV>
                      <wp:extent cx="2172970" cy="237490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297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904CF3" w14:textId="77777777" w:rsidR="0002526C" w:rsidRPr="006744A7" w:rsidRDefault="0002526C" w:rsidP="00FF2E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744A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Prawdopodobieństwo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24887" id="Pole tekstowe 7" o:spid="_x0000_s1027" type="#_x0000_t202" style="position:absolute;left:0;text-align:left;margin-left:-9.5pt;margin-top:138.2pt;width:171.1pt;height:18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" filled="f" stroked="f">
                      <v:textbox>
                        <w:txbxContent>
                          <w:p w14:paraId="32904CF3" w14:textId="77777777" w:rsidR="0002526C" w:rsidRPr="006744A7" w:rsidRDefault="0002526C" w:rsidP="00FF2E0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44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Prawdopodobieństwo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7" w:type="pct"/>
            <w:gridSpan w:val="7"/>
            <w:tcBorders>
              <w:top w:val="single" w:sz="4" w:space="0" w:color="auto"/>
            </w:tcBorders>
            <w:vAlign w:val="center"/>
          </w:tcPr>
          <w:p w14:paraId="3FB7AD72" w14:textId="77777777" w:rsidR="0002526C" w:rsidRDefault="0002526C" w:rsidP="00D54EEA">
            <w:pPr>
              <w:pStyle w:val="OHPNormal"/>
              <w:ind w:left="659" w:right="177" w:firstLine="705"/>
              <w:rPr>
                <w:rFonts w:cs="Arial"/>
                <w:b/>
                <w:bCs/>
                <w:sz w:val="16"/>
                <w:u w:val="single"/>
                <w:lang w:val="pl-PL"/>
              </w:rPr>
            </w:pPr>
          </w:p>
          <w:p w14:paraId="0485D72B" w14:textId="77777777" w:rsidR="0002526C" w:rsidRPr="000B7B62" w:rsidRDefault="0002526C" w:rsidP="00D54EEA">
            <w:pPr>
              <w:pStyle w:val="OHPNormal"/>
              <w:ind w:left="659" w:right="177" w:firstLine="705"/>
              <w:rPr>
                <w:rFonts w:cs="Arial"/>
                <w:b/>
                <w:bCs/>
                <w:sz w:val="16"/>
                <w:u w:val="single"/>
                <w:lang w:val="pl-PL"/>
              </w:rPr>
            </w:pPr>
            <w:r w:rsidRPr="000B7B62">
              <w:rPr>
                <w:rFonts w:cs="Arial"/>
                <w:b/>
                <w:bCs/>
                <w:sz w:val="16"/>
                <w:u w:val="single"/>
                <w:lang w:val="pl-PL"/>
              </w:rPr>
              <w:t>Prawdopodobieństwo:</w:t>
            </w:r>
          </w:p>
          <w:p w14:paraId="1D9C3D8D" w14:textId="77777777" w:rsidR="0002526C" w:rsidRPr="000B7B62" w:rsidRDefault="0002526C" w:rsidP="00D54EEA">
            <w:pPr>
              <w:pStyle w:val="OHPNormal"/>
              <w:ind w:left="0"/>
              <w:rPr>
                <w:rFonts w:cs="Arial"/>
                <w:sz w:val="16"/>
                <w:lang w:val="pl-PL"/>
              </w:rPr>
            </w:pPr>
          </w:p>
          <w:p w14:paraId="0DF21528" w14:textId="77777777" w:rsidR="0002526C" w:rsidRPr="000B7B62" w:rsidRDefault="0002526C" w:rsidP="00D54EEA">
            <w:pPr>
              <w:pStyle w:val="OHPNormal"/>
              <w:ind w:right="-249" w:hanging="621"/>
              <w:rPr>
                <w:rFonts w:cs="Arial"/>
                <w:sz w:val="16"/>
                <w:lang w:val="pl-PL"/>
              </w:rPr>
            </w:pPr>
            <w:r>
              <w:rPr>
                <w:noProof/>
                <w:sz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E93C09" wp14:editId="5CB0FE2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132715</wp:posOffset>
                      </wp:positionV>
                      <wp:extent cx="292100" cy="577850"/>
                      <wp:effectExtent l="0" t="0" r="0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A45651" w14:textId="77777777" w:rsidR="0002526C" w:rsidRPr="006744A7" w:rsidRDefault="0002526C" w:rsidP="0002526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744A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Ciężkość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93C09" id="Pole tekstowe 8" o:spid="_x0000_s1028" type="#_x0000_t202" style="position:absolute;left:0;text-align:left;margin-left:-3.3pt;margin-top:10.45pt;width:23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" filled="f" stroked="f">
                      <v:textbox style="layout-flow:vertical;mso-layout-flow-alt:bottom-to-top">
                        <w:txbxContent>
                          <w:p w14:paraId="63A45651" w14:textId="77777777" w:rsidR="0002526C" w:rsidRPr="006744A7" w:rsidRDefault="0002526C" w:rsidP="000252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44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Ciężkość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7B62">
              <w:rPr>
                <w:rFonts w:cs="Arial"/>
                <w:sz w:val="16"/>
                <w:lang w:val="pl-PL"/>
              </w:rPr>
              <w:t>1 = Bardzo nieprawdopodobne</w:t>
            </w:r>
          </w:p>
          <w:p w14:paraId="1B224539" w14:textId="77777777" w:rsidR="0002526C" w:rsidRPr="000B7B62" w:rsidRDefault="0002526C" w:rsidP="00D54EEA">
            <w:pPr>
              <w:pStyle w:val="OHPNormal"/>
              <w:ind w:right="177" w:hanging="621"/>
              <w:rPr>
                <w:rFonts w:cs="Arial"/>
                <w:sz w:val="16"/>
                <w:lang w:val="pl-PL"/>
              </w:rPr>
            </w:pPr>
            <w:r w:rsidRPr="000B7B62">
              <w:rPr>
                <w:rFonts w:cs="Arial"/>
                <w:sz w:val="16"/>
                <w:lang w:val="pl-PL"/>
              </w:rPr>
              <w:t>2 = Mało prawdopodobne</w:t>
            </w:r>
          </w:p>
          <w:p w14:paraId="0CC65D33" w14:textId="77777777" w:rsidR="0002526C" w:rsidRPr="000B7B62" w:rsidRDefault="0002526C" w:rsidP="00D54EEA">
            <w:pPr>
              <w:pStyle w:val="OHPNormal"/>
              <w:ind w:right="35" w:hanging="621"/>
              <w:rPr>
                <w:rFonts w:cs="Arial"/>
                <w:sz w:val="16"/>
                <w:lang w:val="pl-PL"/>
              </w:rPr>
            </w:pPr>
            <w:r w:rsidRPr="000B7B62">
              <w:rPr>
                <w:rFonts w:cs="Arial"/>
                <w:sz w:val="16"/>
                <w:lang w:val="pl-PL"/>
              </w:rPr>
              <w:t>3 = Prawdopodobne</w:t>
            </w:r>
            <w:r w:rsidRPr="000B7B62">
              <w:rPr>
                <w:bCs/>
                <w:lang w:val="pl-PL"/>
              </w:rPr>
              <w:t xml:space="preserve"> </w:t>
            </w:r>
          </w:p>
          <w:p w14:paraId="30F21790" w14:textId="77777777" w:rsidR="0002526C" w:rsidRPr="000B7B62" w:rsidRDefault="0002526C" w:rsidP="00D54EEA">
            <w:pPr>
              <w:pStyle w:val="OHPNormal"/>
              <w:ind w:right="35" w:hanging="621"/>
              <w:rPr>
                <w:rFonts w:cs="Arial"/>
                <w:sz w:val="16"/>
                <w:lang w:val="pl-PL"/>
              </w:rPr>
            </w:pPr>
            <w:r>
              <w:rPr>
                <w:rFonts w:cs="Arial"/>
                <w:sz w:val="16"/>
                <w:lang w:val="pl-PL"/>
              </w:rPr>
              <w:t xml:space="preserve">4 = Wysoce </w:t>
            </w:r>
            <w:r w:rsidRPr="000B7B62">
              <w:rPr>
                <w:rFonts w:cs="Arial"/>
                <w:sz w:val="16"/>
                <w:lang w:val="pl-PL"/>
              </w:rPr>
              <w:t>prawdopodobne</w:t>
            </w:r>
          </w:p>
          <w:p w14:paraId="527EC554" w14:textId="77777777" w:rsidR="0002526C" w:rsidRPr="000B7B62" w:rsidRDefault="0002526C" w:rsidP="00D54EEA">
            <w:pPr>
              <w:pStyle w:val="Tekstdymka"/>
              <w:ind w:left="1028" w:firstLine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0B7B62">
              <w:rPr>
                <w:rFonts w:ascii="Arial" w:hAnsi="Arial" w:cs="Arial"/>
                <w:szCs w:val="24"/>
              </w:rPr>
              <w:t>5 = Prawie pewne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65156F" w14:textId="77777777" w:rsidR="0002526C" w:rsidRPr="006744A7" w:rsidRDefault="0002526C" w:rsidP="00D54EEA">
            <w:pPr>
              <w:pStyle w:val="Nagwek1"/>
              <w:ind w:left="-157" w:right="651" w:firstLine="1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744A7">
              <w:rPr>
                <w:rFonts w:ascii="Arial" w:hAnsi="Arial" w:cs="Arial"/>
                <w:sz w:val="16"/>
                <w:szCs w:val="16"/>
                <w:u w:val="single"/>
              </w:rPr>
              <w:t>Ciężkość:</w:t>
            </w:r>
          </w:p>
          <w:p w14:paraId="14F42F13" w14:textId="77777777" w:rsidR="0002526C" w:rsidRPr="00A40F3B" w:rsidRDefault="0002526C" w:rsidP="00D54EEA">
            <w:pPr>
              <w:pStyle w:val="Tekstdymka"/>
              <w:rPr>
                <w:rFonts w:ascii="Arial" w:hAnsi="Arial" w:cs="Arial"/>
                <w:szCs w:val="24"/>
              </w:rPr>
            </w:pPr>
          </w:p>
          <w:p w14:paraId="76BEA705" w14:textId="77777777" w:rsidR="0002526C" w:rsidRPr="00A40F3B" w:rsidRDefault="0002526C" w:rsidP="00D54EEA">
            <w:pPr>
              <w:pStyle w:val="OHPNormal"/>
              <w:ind w:left="-16"/>
              <w:rPr>
                <w:rFonts w:cs="Arial"/>
                <w:sz w:val="16"/>
                <w:lang w:val="pl-PL"/>
              </w:rPr>
            </w:pPr>
            <w:r w:rsidRPr="00A40F3B">
              <w:rPr>
                <w:rFonts w:cs="Arial"/>
                <w:sz w:val="16"/>
                <w:lang w:val="pl-PL"/>
              </w:rPr>
              <w:t>1 = Znikome urazy</w:t>
            </w:r>
          </w:p>
          <w:p w14:paraId="0B1A50B9" w14:textId="77777777" w:rsidR="0002526C" w:rsidRPr="00A40F3B" w:rsidRDefault="0002526C" w:rsidP="00D54EEA">
            <w:pPr>
              <w:pStyle w:val="OHPNormal"/>
              <w:tabs>
                <w:tab w:val="left" w:pos="1043"/>
              </w:tabs>
              <w:ind w:left="0"/>
              <w:rPr>
                <w:rFonts w:cs="Arial"/>
                <w:sz w:val="16"/>
                <w:lang w:val="pl-PL"/>
              </w:rPr>
            </w:pPr>
            <w:r w:rsidRPr="00A40F3B">
              <w:rPr>
                <w:rFonts w:cs="Arial"/>
                <w:sz w:val="16"/>
                <w:lang w:val="pl-PL"/>
              </w:rPr>
              <w:t>2 = Lekkie obrażenia</w:t>
            </w:r>
          </w:p>
          <w:p w14:paraId="0B977DE3" w14:textId="77777777" w:rsidR="0002526C" w:rsidRPr="00A40F3B" w:rsidRDefault="0002526C" w:rsidP="00D54EEA">
            <w:pPr>
              <w:pStyle w:val="OHPNormal"/>
              <w:ind w:left="0" w:right="1022"/>
              <w:rPr>
                <w:rFonts w:cs="Arial"/>
                <w:sz w:val="16"/>
                <w:lang w:val="pl-PL"/>
              </w:rPr>
            </w:pPr>
            <w:r w:rsidRPr="00A40F3B">
              <w:rPr>
                <w:rFonts w:cs="Arial"/>
                <w:sz w:val="16"/>
                <w:lang w:val="pl-PL"/>
              </w:rPr>
              <w:t>3 = Poważne obrażenia</w:t>
            </w:r>
          </w:p>
          <w:p w14:paraId="4DC5152D" w14:textId="77777777" w:rsidR="0002526C" w:rsidRPr="000B7B62" w:rsidRDefault="0002526C" w:rsidP="00D54EEA">
            <w:pPr>
              <w:pStyle w:val="OHPNormal"/>
              <w:ind w:left="0" w:right="738"/>
              <w:rPr>
                <w:rFonts w:cs="Arial"/>
                <w:sz w:val="16"/>
                <w:lang w:val="pl-PL"/>
              </w:rPr>
            </w:pPr>
            <w:r w:rsidRPr="000B7B62">
              <w:rPr>
                <w:rFonts w:cs="Arial"/>
                <w:sz w:val="16"/>
                <w:lang w:val="pl-PL"/>
              </w:rPr>
              <w:t xml:space="preserve">4 = </w:t>
            </w:r>
            <w:r>
              <w:rPr>
                <w:rFonts w:cs="Arial"/>
                <w:sz w:val="16"/>
                <w:lang w:val="pl-PL"/>
              </w:rPr>
              <w:t>Ciężkie obrażenia</w:t>
            </w:r>
          </w:p>
          <w:p w14:paraId="1CCA4387" w14:textId="77777777" w:rsidR="0002526C" w:rsidRPr="000B7B62" w:rsidRDefault="0002526C" w:rsidP="00D54EEA">
            <w:pPr>
              <w:pStyle w:val="Tekstdymka"/>
              <w:rPr>
                <w:rFonts w:ascii="Arial" w:hAnsi="Arial" w:cs="Arial"/>
                <w:szCs w:val="24"/>
              </w:rPr>
            </w:pPr>
            <w:r w:rsidRPr="000B7B62">
              <w:rPr>
                <w:rFonts w:ascii="Arial" w:hAnsi="Arial" w:cs="Arial"/>
                <w:szCs w:val="24"/>
              </w:rPr>
              <w:t xml:space="preserve">5 = </w:t>
            </w:r>
            <w:r>
              <w:rPr>
                <w:rFonts w:ascii="Arial" w:hAnsi="Arial" w:cs="Arial"/>
                <w:szCs w:val="24"/>
              </w:rPr>
              <w:t>Śmiertelne obrażenia</w:t>
            </w:r>
          </w:p>
        </w:tc>
      </w:tr>
      <w:tr w:rsidR="0002526C" w:rsidRPr="000B7B62" w14:paraId="4F2367CE" w14:textId="77777777" w:rsidTr="00883908">
        <w:trPr>
          <w:cantSplit/>
          <w:trHeight w:val="51"/>
        </w:trPr>
        <w:tc>
          <w:tcPr>
            <w:tcW w:w="820" w:type="pct"/>
            <w:gridSpan w:val="2"/>
            <w:tcBorders>
              <w:left w:val="single" w:sz="4" w:space="0" w:color="auto"/>
            </w:tcBorders>
            <w:vAlign w:val="center"/>
          </w:tcPr>
          <w:p w14:paraId="4998F879" w14:textId="2CD264B3" w:rsidR="0002526C" w:rsidRPr="007B3626" w:rsidRDefault="0002526C" w:rsidP="00D54EEA">
            <w:pPr>
              <w:pStyle w:val="Nagwek3"/>
              <w:rPr>
                <w:bCs w:val="0"/>
                <w:szCs w:val="16"/>
              </w:rPr>
            </w:pPr>
          </w:p>
        </w:tc>
        <w:tc>
          <w:tcPr>
            <w:tcW w:w="4180" w:type="pct"/>
            <w:gridSpan w:val="13"/>
            <w:tcBorders>
              <w:right w:val="single" w:sz="4" w:space="0" w:color="auto"/>
            </w:tcBorders>
            <w:vAlign w:val="center"/>
          </w:tcPr>
          <w:p w14:paraId="0C811586" w14:textId="27AF3A9B" w:rsidR="0002526C" w:rsidRPr="000B7B62" w:rsidRDefault="0002526C" w:rsidP="00D54EEA">
            <w:pPr>
              <w:jc w:val="center"/>
              <w:rPr>
                <w:sz w:val="16"/>
                <w:szCs w:val="16"/>
              </w:rPr>
            </w:pPr>
          </w:p>
        </w:tc>
      </w:tr>
      <w:tr w:rsidR="00E73D69" w:rsidRPr="00785217" w14:paraId="714B5141" w14:textId="77777777" w:rsidTr="00883908">
        <w:trPr>
          <w:cantSplit/>
          <w:trHeight w:val="43"/>
        </w:trPr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523789" w14:textId="77777777" w:rsidR="0002526C" w:rsidRPr="007B3626" w:rsidRDefault="0002526C" w:rsidP="00D54EEA">
            <w:pPr>
              <w:pStyle w:val="Nagwek3"/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9293340" w14:textId="77777777" w:rsidR="0002526C" w:rsidRPr="000B7B62" w:rsidRDefault="0002526C" w:rsidP="00D54EEA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9FE5BB" w14:textId="2FC045C6" w:rsidR="0002526C" w:rsidRPr="000B7B62" w:rsidRDefault="0002526C" w:rsidP="00D54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  <w:vAlign w:val="center"/>
          </w:tcPr>
          <w:p w14:paraId="7D3D1BB5" w14:textId="77777777" w:rsidR="0002526C" w:rsidRDefault="0002526C" w:rsidP="00D54EEA">
            <w:pPr>
              <w:pStyle w:val="Tekstdymka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Małe </w:t>
            </w:r>
          </w:p>
          <w:p w14:paraId="2C5CFAB9" w14:textId="77777777" w:rsidR="0002526C" w:rsidRPr="000B7B62" w:rsidRDefault="0002526C" w:rsidP="00D54EEA">
            <w:pPr>
              <w:pStyle w:val="Tekstdymka"/>
              <w:ind w:right="-108"/>
              <w:rPr>
                <w:rFonts w:ascii="Arial" w:hAnsi="Arial" w:cs="Arial"/>
              </w:rPr>
            </w:pPr>
            <w:r w:rsidRPr="00785217">
              <w:rPr>
                <w:rFonts w:ascii="Arial" w:hAnsi="Arial" w:cs="Arial"/>
                <w:sz w:val="12"/>
                <w:szCs w:val="12"/>
              </w:rPr>
              <w:t>(Dopuszczalne)</w:t>
            </w:r>
          </w:p>
        </w:tc>
        <w:tc>
          <w:tcPr>
            <w:tcW w:w="1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0B4A60" w14:textId="77777777" w:rsidR="0002526C" w:rsidRPr="000B7B62" w:rsidRDefault="0002526C" w:rsidP="00D5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30FD11" w14:textId="77777777" w:rsidR="0002526C" w:rsidRPr="000B7B62" w:rsidRDefault="0002526C" w:rsidP="00D5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697E38" w14:textId="77777777" w:rsidR="0002526C" w:rsidRPr="000B7B62" w:rsidRDefault="0002526C" w:rsidP="00D5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14:paraId="1E1C0CBA" w14:textId="77777777" w:rsidR="0002526C" w:rsidRDefault="0002526C" w:rsidP="00D54EEA">
            <w:pPr>
              <w:pStyle w:val="Tekstdym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Średnie</w:t>
            </w:r>
          </w:p>
          <w:p w14:paraId="35210201" w14:textId="2C744536" w:rsidR="0002526C" w:rsidRPr="00785217" w:rsidRDefault="0002526C" w:rsidP="00D54EEA">
            <w:pPr>
              <w:pStyle w:val="Tekstdymka"/>
              <w:rPr>
                <w:rFonts w:ascii="Arial" w:hAnsi="Arial" w:cs="Arial"/>
                <w:sz w:val="12"/>
                <w:szCs w:val="12"/>
              </w:rPr>
            </w:pPr>
            <w:r w:rsidRPr="00E176AB">
              <w:rPr>
                <w:rFonts w:ascii="Arial" w:hAnsi="Arial" w:cs="Arial"/>
                <w:sz w:val="18"/>
                <w:szCs w:val="18"/>
              </w:rPr>
              <w:t>*</w:t>
            </w:r>
            <w:r w:rsidR="006E2C87">
              <w:rPr>
                <w:rFonts w:ascii="Arial" w:hAnsi="Arial" w:cs="Arial"/>
                <w:sz w:val="12"/>
                <w:szCs w:val="12"/>
              </w:rPr>
              <w:t xml:space="preserve">(Wymaga </w:t>
            </w:r>
            <w:r w:rsidR="006E2C87">
              <w:rPr>
                <w:rFonts w:ascii="Arial" w:hAnsi="Arial" w:cs="Arial"/>
                <w:color w:val="E36C0A" w:themeColor="accent6" w:themeShade="BF"/>
                <w:sz w:val="12"/>
                <w:szCs w:val="12"/>
              </w:rPr>
              <w:t>stałego monitorowania</w:t>
            </w:r>
            <w:r w:rsidRPr="0078521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56B050" w14:textId="77777777" w:rsidR="0002526C" w:rsidRPr="000B7B62" w:rsidRDefault="0002526C" w:rsidP="00D5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B6BFA2" w14:textId="77777777" w:rsidR="0002526C" w:rsidRPr="000B7B62" w:rsidRDefault="0002526C" w:rsidP="00D5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E28A22" w14:textId="77777777" w:rsidR="0002526C" w:rsidRPr="000B7B62" w:rsidRDefault="0002526C" w:rsidP="00D54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DA23ED" w14:textId="77777777" w:rsidR="0002526C" w:rsidRDefault="0002526C" w:rsidP="00D54EEA">
            <w:pPr>
              <w:pStyle w:val="Tekstdym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Duże</w:t>
            </w:r>
          </w:p>
          <w:p w14:paraId="4FA11263" w14:textId="77777777" w:rsidR="0002526C" w:rsidRPr="00785217" w:rsidRDefault="0002526C" w:rsidP="00D54EEA">
            <w:pPr>
              <w:pStyle w:val="Tekstdymka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(Nie</w:t>
            </w:r>
            <w:r w:rsidRPr="00785217">
              <w:rPr>
                <w:rFonts w:ascii="Arial" w:hAnsi="Arial" w:cs="Arial"/>
                <w:sz w:val="12"/>
                <w:szCs w:val="12"/>
              </w:rPr>
              <w:t>dopuszczalne)</w:t>
            </w:r>
          </w:p>
        </w:tc>
      </w:tr>
    </w:tbl>
    <w:tbl>
      <w:tblPr>
        <w:tblW w:w="5840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2401"/>
        <w:gridCol w:w="4402"/>
        <w:gridCol w:w="1603"/>
        <w:gridCol w:w="1406"/>
        <w:gridCol w:w="1397"/>
        <w:gridCol w:w="1443"/>
      </w:tblGrid>
      <w:tr w:rsidR="00A509E8" w:rsidRPr="00064A63" w14:paraId="39DE1E69" w14:textId="77777777" w:rsidTr="00A509E8">
        <w:trPr>
          <w:trHeight w:val="399"/>
        </w:trPr>
        <w:tc>
          <w:tcPr>
            <w:tcW w:w="879" w:type="pct"/>
            <w:vMerge w:val="restart"/>
            <w:vAlign w:val="center"/>
          </w:tcPr>
          <w:p w14:paraId="64C4C4E3" w14:textId="77777777" w:rsidR="00A509E8" w:rsidRPr="00DC3BA1" w:rsidRDefault="00A509E8" w:rsidP="00A558F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Kolejność wykonania robót</w:t>
            </w:r>
          </w:p>
        </w:tc>
        <w:tc>
          <w:tcPr>
            <w:tcW w:w="782" w:type="pct"/>
            <w:vMerge w:val="restart"/>
            <w:vAlign w:val="center"/>
          </w:tcPr>
          <w:p w14:paraId="6BC2270F" w14:textId="77777777" w:rsidR="00A509E8" w:rsidRPr="00DC3BA1" w:rsidRDefault="00A509E8" w:rsidP="00A558F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BA1">
              <w:rPr>
                <w:rFonts w:ascii="Arial" w:hAnsi="Arial" w:cs="Arial"/>
                <w:b/>
                <w:sz w:val="20"/>
                <w:szCs w:val="20"/>
              </w:rPr>
              <w:t>Zagrożenie</w:t>
            </w:r>
          </w:p>
        </w:tc>
        <w:tc>
          <w:tcPr>
            <w:tcW w:w="1434" w:type="pct"/>
            <w:vMerge w:val="restart"/>
            <w:vAlign w:val="center"/>
          </w:tcPr>
          <w:p w14:paraId="12614830" w14:textId="77777777" w:rsidR="00A509E8" w:rsidRPr="00DC3BA1" w:rsidRDefault="00A509E8" w:rsidP="00A558F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BA1">
              <w:rPr>
                <w:rFonts w:ascii="Arial" w:hAnsi="Arial" w:cs="Arial"/>
                <w:b/>
                <w:sz w:val="20"/>
                <w:szCs w:val="20"/>
              </w:rPr>
              <w:t>Sposoby zmniejszenia ryzyka</w:t>
            </w:r>
          </w:p>
        </w:tc>
        <w:tc>
          <w:tcPr>
            <w:tcW w:w="980" w:type="pct"/>
            <w:gridSpan w:val="2"/>
            <w:vAlign w:val="center"/>
          </w:tcPr>
          <w:p w14:paraId="391B15E8" w14:textId="77777777" w:rsidR="00A509E8" w:rsidRPr="00B72E9B" w:rsidRDefault="00A509E8" w:rsidP="00A558F4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63042C">
              <w:rPr>
                <w:rFonts w:ascii="Arial" w:hAnsi="Arial" w:cs="Arial"/>
                <w:b/>
                <w:sz w:val="20"/>
                <w:szCs w:val="20"/>
              </w:rPr>
              <w:t>Szacowanie ryzyka po zastosowaniu środków profilaktycznych</w:t>
            </w:r>
          </w:p>
        </w:tc>
        <w:tc>
          <w:tcPr>
            <w:tcW w:w="455" w:type="pct"/>
            <w:vMerge w:val="restart"/>
            <w:vAlign w:val="center"/>
          </w:tcPr>
          <w:p w14:paraId="5F242F29" w14:textId="77777777" w:rsidR="00A509E8" w:rsidRPr="00DC3BA1" w:rsidRDefault="00A509E8" w:rsidP="00A55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BA1">
              <w:rPr>
                <w:rFonts w:ascii="Arial" w:hAnsi="Arial" w:cs="Arial"/>
                <w:sz w:val="20"/>
                <w:szCs w:val="20"/>
              </w:rPr>
              <w:t>Ryzyko</w:t>
            </w:r>
          </w:p>
          <w:p w14:paraId="0A32157C" w14:textId="77777777" w:rsidR="00A509E8" w:rsidRPr="00DC3BA1" w:rsidRDefault="00A509E8" w:rsidP="00A55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BA1">
              <w:rPr>
                <w:rFonts w:ascii="Arial" w:hAnsi="Arial" w:cs="Arial"/>
                <w:sz w:val="20"/>
                <w:szCs w:val="20"/>
              </w:rPr>
              <w:t>(Patrz tabela)</w:t>
            </w:r>
          </w:p>
          <w:p w14:paraId="3E6EE481" w14:textId="77777777" w:rsidR="00A509E8" w:rsidRPr="00DC3BA1" w:rsidRDefault="00A509E8" w:rsidP="00A55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BA1">
              <w:rPr>
                <w:rFonts w:ascii="Arial" w:hAnsi="Arial" w:cs="Arial"/>
                <w:sz w:val="20"/>
                <w:szCs w:val="20"/>
              </w:rPr>
              <w:t>MSD</w:t>
            </w:r>
          </w:p>
        </w:tc>
        <w:tc>
          <w:tcPr>
            <w:tcW w:w="470" w:type="pct"/>
            <w:vMerge w:val="restart"/>
            <w:vAlign w:val="center"/>
          </w:tcPr>
          <w:p w14:paraId="3F40F404" w14:textId="77777777" w:rsidR="00A509E8" w:rsidRPr="00C87290" w:rsidRDefault="00A509E8" w:rsidP="00A55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290">
              <w:rPr>
                <w:rFonts w:ascii="Arial" w:hAnsi="Arial" w:cs="Arial"/>
                <w:sz w:val="18"/>
                <w:szCs w:val="18"/>
              </w:rPr>
              <w:t xml:space="preserve">Odpowiedzialny za wdrożenie ustalonych sposobów zmniejszenia ryzyka </w:t>
            </w:r>
            <w:r w:rsidRPr="00C87290">
              <w:rPr>
                <w:rFonts w:ascii="Arial" w:hAnsi="Arial" w:cs="Arial"/>
                <w:sz w:val="18"/>
                <w:szCs w:val="18"/>
              </w:rPr>
              <w:br/>
              <w:t>(imię i nazwisko)</w:t>
            </w:r>
          </w:p>
        </w:tc>
      </w:tr>
      <w:tr w:rsidR="00A509E8" w:rsidRPr="00056459" w14:paraId="6786E868" w14:textId="77777777" w:rsidTr="00A509E8">
        <w:trPr>
          <w:trHeight w:val="1061"/>
        </w:trPr>
        <w:tc>
          <w:tcPr>
            <w:tcW w:w="879" w:type="pct"/>
            <w:vMerge/>
          </w:tcPr>
          <w:p w14:paraId="19417DA2" w14:textId="77777777" w:rsidR="00A509E8" w:rsidRPr="00513063" w:rsidRDefault="00A509E8" w:rsidP="00A558F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82" w:type="pct"/>
            <w:vMerge/>
          </w:tcPr>
          <w:p w14:paraId="007D8161" w14:textId="77777777" w:rsidR="00A509E8" w:rsidRPr="00513063" w:rsidRDefault="00A509E8" w:rsidP="00A558F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34" w:type="pct"/>
            <w:vMerge/>
            <w:vAlign w:val="center"/>
          </w:tcPr>
          <w:p w14:paraId="69D90B53" w14:textId="77777777" w:rsidR="00A509E8" w:rsidRPr="006641FB" w:rsidRDefault="00A509E8" w:rsidP="00A558F4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22" w:type="pct"/>
            <w:vAlign w:val="center"/>
          </w:tcPr>
          <w:p w14:paraId="46946BFC" w14:textId="77777777" w:rsidR="00A509E8" w:rsidRPr="00175F1E" w:rsidRDefault="00A509E8" w:rsidP="00A558F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41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Prawdopodobieństwo</w:t>
            </w:r>
          </w:p>
        </w:tc>
        <w:tc>
          <w:tcPr>
            <w:tcW w:w="458" w:type="pct"/>
            <w:vAlign w:val="center"/>
          </w:tcPr>
          <w:p w14:paraId="46FF7904" w14:textId="77777777" w:rsidR="00A509E8" w:rsidRPr="00175F1E" w:rsidRDefault="00A509E8" w:rsidP="00A558F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41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Ciężkość</w:t>
            </w:r>
          </w:p>
        </w:tc>
        <w:tc>
          <w:tcPr>
            <w:tcW w:w="455" w:type="pct"/>
            <w:vMerge/>
          </w:tcPr>
          <w:p w14:paraId="51D25975" w14:textId="77777777" w:rsidR="00A509E8" w:rsidRPr="00175F1E" w:rsidRDefault="00A509E8" w:rsidP="00A558F4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0" w:type="pct"/>
            <w:vMerge/>
          </w:tcPr>
          <w:p w14:paraId="0DBEB087" w14:textId="77777777" w:rsidR="00A509E8" w:rsidRPr="00175F1E" w:rsidRDefault="00A509E8" w:rsidP="00A558F4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D8ED4EB" w14:textId="77777777" w:rsidR="00A509E8" w:rsidRDefault="00A509E8" w:rsidP="00A509E8">
      <w:pPr>
        <w:spacing w:line="360" w:lineRule="auto"/>
        <w:rPr>
          <w:rFonts w:ascii="Arial" w:hAnsi="Arial" w:cs="Arial"/>
          <w:b/>
          <w:color w:val="E36C0A" w:themeColor="accent6" w:themeShade="BF"/>
        </w:rPr>
      </w:pPr>
    </w:p>
    <w:p w14:paraId="53F77D94" w14:textId="77777777" w:rsidR="0063042C" w:rsidRPr="00A509E8" w:rsidRDefault="0063042C" w:rsidP="00A509E8">
      <w:pPr>
        <w:spacing w:line="360" w:lineRule="auto"/>
        <w:rPr>
          <w:rFonts w:ascii="Arial" w:hAnsi="Arial" w:cs="Arial"/>
        </w:rPr>
      </w:pPr>
    </w:p>
    <w:tbl>
      <w:tblPr>
        <w:tblW w:w="603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395"/>
        <w:gridCol w:w="4391"/>
        <w:gridCol w:w="1599"/>
        <w:gridCol w:w="1402"/>
        <w:gridCol w:w="1393"/>
        <w:gridCol w:w="2246"/>
      </w:tblGrid>
      <w:tr w:rsidR="004C6579" w:rsidRPr="00C87290" w14:paraId="2C0C006D" w14:textId="77777777" w:rsidTr="000605FA">
        <w:trPr>
          <w:trHeight w:val="393"/>
        </w:trPr>
        <w:tc>
          <w:tcPr>
            <w:tcW w:w="768" w:type="pct"/>
            <w:vMerge w:val="restart"/>
            <w:vAlign w:val="center"/>
          </w:tcPr>
          <w:p w14:paraId="3FD26FF9" w14:textId="77777777" w:rsidR="004C6579" w:rsidRPr="00DC3BA1" w:rsidRDefault="004C6579" w:rsidP="000605F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Kolejność wykonania robót</w:t>
            </w:r>
          </w:p>
        </w:tc>
        <w:tc>
          <w:tcPr>
            <w:tcW w:w="755" w:type="pct"/>
            <w:vMerge w:val="restart"/>
            <w:vAlign w:val="center"/>
          </w:tcPr>
          <w:p w14:paraId="071E7043" w14:textId="77777777" w:rsidR="004C6579" w:rsidRPr="00DC3BA1" w:rsidRDefault="004C6579" w:rsidP="000605F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BA1">
              <w:rPr>
                <w:rFonts w:ascii="Arial" w:hAnsi="Arial" w:cs="Arial"/>
                <w:b/>
                <w:sz w:val="20"/>
                <w:szCs w:val="20"/>
              </w:rPr>
              <w:t>Zagrożenie</w:t>
            </w:r>
          </w:p>
        </w:tc>
        <w:tc>
          <w:tcPr>
            <w:tcW w:w="1384" w:type="pct"/>
            <w:vMerge w:val="restart"/>
            <w:vAlign w:val="center"/>
          </w:tcPr>
          <w:p w14:paraId="35C574C9" w14:textId="77777777" w:rsidR="004C6579" w:rsidRPr="00DC3BA1" w:rsidRDefault="004C6579" w:rsidP="000605F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BA1">
              <w:rPr>
                <w:rFonts w:ascii="Arial" w:hAnsi="Arial" w:cs="Arial"/>
                <w:b/>
                <w:sz w:val="20"/>
                <w:szCs w:val="20"/>
              </w:rPr>
              <w:t>Sposoby zmniejszenia ryzyka</w:t>
            </w:r>
          </w:p>
        </w:tc>
        <w:tc>
          <w:tcPr>
            <w:tcW w:w="946" w:type="pct"/>
            <w:gridSpan w:val="2"/>
            <w:vAlign w:val="center"/>
          </w:tcPr>
          <w:p w14:paraId="731E1091" w14:textId="77777777" w:rsidR="004C6579" w:rsidRPr="00B72E9B" w:rsidRDefault="004C6579" w:rsidP="000605F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DC3BA1">
              <w:rPr>
                <w:rFonts w:ascii="Arial" w:hAnsi="Arial" w:cs="Arial"/>
                <w:b/>
                <w:sz w:val="20"/>
                <w:szCs w:val="20"/>
              </w:rPr>
              <w:t>Szacowanie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564B77">
              <w:rPr>
                <w:rFonts w:ascii="Arial" w:hAnsi="Arial" w:cs="Arial"/>
                <w:b/>
                <w:sz w:val="20"/>
                <w:szCs w:val="20"/>
              </w:rPr>
              <w:t>ryzyka po zastosowaniu środków profilaktycznych</w:t>
            </w:r>
          </w:p>
        </w:tc>
        <w:tc>
          <w:tcPr>
            <w:tcW w:w="439" w:type="pct"/>
            <w:vMerge w:val="restart"/>
            <w:vAlign w:val="center"/>
          </w:tcPr>
          <w:p w14:paraId="636E8ACD" w14:textId="77777777" w:rsidR="004C6579" w:rsidRPr="00DC3BA1" w:rsidRDefault="004C6579" w:rsidP="0006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BA1">
              <w:rPr>
                <w:rFonts w:ascii="Arial" w:hAnsi="Arial" w:cs="Arial"/>
                <w:sz w:val="20"/>
                <w:szCs w:val="20"/>
              </w:rPr>
              <w:t>Ryzyko</w:t>
            </w:r>
          </w:p>
          <w:p w14:paraId="22CFCBB1" w14:textId="77777777" w:rsidR="004C6579" w:rsidRPr="00DC3BA1" w:rsidRDefault="004C6579" w:rsidP="0006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BA1">
              <w:rPr>
                <w:rFonts w:ascii="Arial" w:hAnsi="Arial" w:cs="Arial"/>
                <w:sz w:val="20"/>
                <w:szCs w:val="20"/>
              </w:rPr>
              <w:t>(Patrz tabela)</w:t>
            </w:r>
          </w:p>
          <w:p w14:paraId="18C60A63" w14:textId="77777777" w:rsidR="004C6579" w:rsidRPr="00DC3BA1" w:rsidRDefault="004C6579" w:rsidP="0006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BA1">
              <w:rPr>
                <w:rFonts w:ascii="Arial" w:hAnsi="Arial" w:cs="Arial"/>
                <w:sz w:val="20"/>
                <w:szCs w:val="20"/>
              </w:rPr>
              <w:t>MSD</w:t>
            </w:r>
          </w:p>
        </w:tc>
        <w:tc>
          <w:tcPr>
            <w:tcW w:w="708" w:type="pct"/>
            <w:vMerge w:val="restart"/>
            <w:vAlign w:val="center"/>
          </w:tcPr>
          <w:p w14:paraId="00893D94" w14:textId="77777777" w:rsidR="004C6579" w:rsidRPr="00C87290" w:rsidRDefault="004C6579" w:rsidP="00060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290">
              <w:rPr>
                <w:rFonts w:ascii="Arial" w:hAnsi="Arial" w:cs="Arial"/>
                <w:sz w:val="18"/>
                <w:szCs w:val="18"/>
              </w:rPr>
              <w:t xml:space="preserve">Odpowiedzialny za wdrożenie ustalonych sposobów zmniejszenia ryzyka </w:t>
            </w:r>
            <w:r w:rsidRPr="00C87290">
              <w:rPr>
                <w:rFonts w:ascii="Arial" w:hAnsi="Arial" w:cs="Arial"/>
                <w:sz w:val="18"/>
                <w:szCs w:val="18"/>
              </w:rPr>
              <w:br/>
              <w:t>(imię i nazwisko)</w:t>
            </w:r>
          </w:p>
        </w:tc>
      </w:tr>
      <w:tr w:rsidR="004C6579" w:rsidRPr="00175F1E" w14:paraId="0D040429" w14:textId="77777777" w:rsidTr="000605FA">
        <w:trPr>
          <w:trHeight w:val="1044"/>
        </w:trPr>
        <w:tc>
          <w:tcPr>
            <w:tcW w:w="768" w:type="pct"/>
            <w:vMerge/>
          </w:tcPr>
          <w:p w14:paraId="63792F23" w14:textId="77777777" w:rsidR="004C6579" w:rsidRPr="00513063" w:rsidRDefault="004C6579" w:rsidP="000605F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55" w:type="pct"/>
            <w:vMerge/>
          </w:tcPr>
          <w:p w14:paraId="3B123961" w14:textId="77777777" w:rsidR="004C6579" w:rsidRPr="00513063" w:rsidRDefault="004C6579" w:rsidP="000605F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84" w:type="pct"/>
            <w:vMerge/>
            <w:vAlign w:val="center"/>
          </w:tcPr>
          <w:p w14:paraId="4530105C" w14:textId="77777777" w:rsidR="004C6579" w:rsidRPr="006641FB" w:rsidRDefault="004C6579" w:rsidP="000605FA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4" w:type="pct"/>
            <w:vAlign w:val="center"/>
          </w:tcPr>
          <w:p w14:paraId="5FF07642" w14:textId="77777777" w:rsidR="004C6579" w:rsidRPr="00175F1E" w:rsidRDefault="004C6579" w:rsidP="000605F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41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Prawdopodobieństwo</w:t>
            </w:r>
          </w:p>
        </w:tc>
        <w:tc>
          <w:tcPr>
            <w:tcW w:w="442" w:type="pct"/>
            <w:vAlign w:val="center"/>
          </w:tcPr>
          <w:p w14:paraId="26F59DD7" w14:textId="77777777" w:rsidR="004C6579" w:rsidRPr="00175F1E" w:rsidRDefault="004C6579" w:rsidP="000605F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41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Ciężkość</w:t>
            </w:r>
          </w:p>
        </w:tc>
        <w:tc>
          <w:tcPr>
            <w:tcW w:w="439" w:type="pct"/>
            <w:vMerge/>
          </w:tcPr>
          <w:p w14:paraId="37B50F1B" w14:textId="77777777" w:rsidR="004C6579" w:rsidRPr="00175F1E" w:rsidRDefault="004C6579" w:rsidP="000605FA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pct"/>
            <w:vMerge/>
          </w:tcPr>
          <w:p w14:paraId="38115C05" w14:textId="77777777" w:rsidR="004C6579" w:rsidRPr="00175F1E" w:rsidRDefault="004C6579" w:rsidP="000605FA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6579" w:rsidRPr="00DC3BA1" w14:paraId="265713FA" w14:textId="77777777" w:rsidTr="000605FA">
        <w:trPr>
          <w:trHeight w:val="393"/>
        </w:trPr>
        <w:tc>
          <w:tcPr>
            <w:tcW w:w="768" w:type="pct"/>
          </w:tcPr>
          <w:p w14:paraId="6E20524A" w14:textId="77777777" w:rsidR="004C6579" w:rsidRPr="00DC3BA1" w:rsidRDefault="004C6579" w:rsidP="000605FA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01BFF7" w14:textId="77777777" w:rsidR="004C6579" w:rsidRPr="00DC3BA1" w:rsidRDefault="004C6579" w:rsidP="000605FA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  <w:vAlign w:val="center"/>
          </w:tcPr>
          <w:p w14:paraId="032E53E8" w14:textId="77777777" w:rsidR="004C6579" w:rsidRPr="00DC3BA1" w:rsidRDefault="004C6579" w:rsidP="000605FA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3559159" w14:textId="77777777" w:rsidR="004C6579" w:rsidRPr="00DC3BA1" w:rsidRDefault="004C6579" w:rsidP="000605FA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4B5C14D" w14:textId="77777777" w:rsidR="004C6579" w:rsidRPr="00DC3BA1" w:rsidRDefault="004C6579" w:rsidP="000605FA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6BC579C4" w14:textId="77777777" w:rsidR="004C6579" w:rsidRPr="00DC3BA1" w:rsidRDefault="004C6579" w:rsidP="000605FA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11DD4965" w14:textId="77777777" w:rsidR="004C6579" w:rsidRPr="00DC3BA1" w:rsidRDefault="004C6579" w:rsidP="000605FA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71555E76" w14:textId="77777777" w:rsidR="004C6579" w:rsidRPr="00DC3BA1" w:rsidRDefault="004C6579" w:rsidP="000605FA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7315CC9A" w14:textId="77777777" w:rsidR="004C6579" w:rsidRPr="00DC3BA1" w:rsidRDefault="004C6579" w:rsidP="000605FA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7A84E" w14:textId="2CDB4B39" w:rsidR="00E73D69" w:rsidRPr="00B72E9B" w:rsidRDefault="00B72E9B" w:rsidP="00B72E9B">
      <w:pPr>
        <w:tabs>
          <w:tab w:val="left" w:pos="1365"/>
        </w:tabs>
        <w:rPr>
          <w:lang w:eastAsia="en-US"/>
        </w:rPr>
        <w:sectPr w:rsidR="00E73D69" w:rsidRPr="00B72E9B" w:rsidSect="00E73D69">
          <w:type w:val="continuous"/>
          <w:pgSz w:w="16838" w:h="11906" w:orient="landscape" w:code="9"/>
          <w:pgMar w:top="1418" w:right="2268" w:bottom="1418" w:left="1418" w:header="680" w:footer="907" w:gutter="0"/>
          <w:cols w:space="708"/>
          <w:docGrid w:linePitch="360"/>
        </w:sectPr>
      </w:pPr>
      <w:r>
        <w:rPr>
          <w:lang w:eastAsia="en-US"/>
        </w:rPr>
        <w:tab/>
      </w:r>
    </w:p>
    <w:p w14:paraId="550004E4" w14:textId="2F11E96A" w:rsidR="00D37146" w:rsidRPr="008F6E81" w:rsidRDefault="00E73D69" w:rsidP="004E248E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Ewa</w:t>
      </w:r>
      <w:r w:rsidR="000F499F" w:rsidRPr="008F6E81">
        <w:rPr>
          <w:rFonts w:ascii="Arial" w:hAnsi="Arial" w:cs="Arial"/>
          <w:b/>
          <w:sz w:val="24"/>
          <w:szCs w:val="24"/>
        </w:rPr>
        <w:t xml:space="preserve">kuacja i sytuacje awaryjne </w:t>
      </w:r>
    </w:p>
    <w:p w14:paraId="0C780D07" w14:textId="1704EC8E" w:rsidR="000F499F" w:rsidRPr="008F6E81" w:rsidRDefault="000F499F" w:rsidP="008F6E81">
      <w:pPr>
        <w:rPr>
          <w:rFonts w:ascii="Arial" w:hAnsi="Arial" w:cs="Arial"/>
          <w:color w:val="000000" w:themeColor="text1"/>
        </w:rPr>
      </w:pPr>
      <w:r w:rsidRPr="008F6E81">
        <w:rPr>
          <w:rFonts w:ascii="Arial" w:hAnsi="Arial" w:cs="Arial"/>
          <w:color w:val="000000" w:themeColor="text1"/>
        </w:rPr>
        <w:t>a) mi</w:t>
      </w:r>
      <w:r w:rsidR="00C93F6B" w:rsidRPr="008F6E81">
        <w:rPr>
          <w:rFonts w:ascii="Arial" w:hAnsi="Arial" w:cs="Arial"/>
          <w:color w:val="000000" w:themeColor="text1"/>
        </w:rPr>
        <w:t>ejsce zbiórki podczas ewakuacji</w:t>
      </w:r>
    </w:p>
    <w:p w14:paraId="7498793E" w14:textId="303B1B54" w:rsidR="000F499F" w:rsidRDefault="000F499F" w:rsidP="0092601D">
      <w:pPr>
        <w:pStyle w:val="Akapitzlist"/>
        <w:spacing w:after="0" w:line="240" w:lineRule="auto"/>
        <w:ind w:left="284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[Wskazać miejsce zbiórki podczas ewakuacji</w:t>
      </w:r>
      <w:r w:rsidR="00441F11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 w:rsidR="00441F11" w:rsidRPr="00883908">
        <w:rPr>
          <w:rFonts w:ascii="Arial" w:hAnsi="Arial" w:cs="Arial"/>
          <w:i/>
          <w:sz w:val="18"/>
          <w:szCs w:val="18"/>
        </w:rPr>
        <w:t>dla swoich brygad</w:t>
      </w:r>
      <w:r w:rsidR="00933EC3"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, umieścić szkic budowy z naniesionym piktogramem</w:t>
      </w:r>
      <w:r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]</w:t>
      </w:r>
    </w:p>
    <w:p w14:paraId="2C99882F" w14:textId="77777777" w:rsidR="0092601D" w:rsidRDefault="0092601D" w:rsidP="0092601D">
      <w:pPr>
        <w:pStyle w:val="Akapitzlist"/>
        <w:spacing w:after="0" w:line="240" w:lineRule="auto"/>
        <w:ind w:left="284"/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83"/>
        <w:gridCol w:w="1884"/>
        <w:gridCol w:w="1844"/>
        <w:gridCol w:w="1390"/>
      </w:tblGrid>
      <w:tr w:rsidR="00883908" w:rsidRPr="00883908" w14:paraId="67BCA732" w14:textId="77777777" w:rsidTr="00964E50">
        <w:tc>
          <w:tcPr>
            <w:tcW w:w="0" w:type="auto"/>
          </w:tcPr>
          <w:p w14:paraId="70BB3254" w14:textId="77777777" w:rsidR="00441F11" w:rsidRPr="00883908" w:rsidRDefault="00441F11" w:rsidP="00964E5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908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14:paraId="5886B674" w14:textId="77777777" w:rsidR="00441F11" w:rsidRPr="00883908" w:rsidRDefault="00441F11" w:rsidP="00964E5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908">
              <w:rPr>
                <w:rFonts w:ascii="Arial" w:hAnsi="Arial" w:cs="Arial"/>
                <w:sz w:val="24"/>
                <w:szCs w:val="24"/>
              </w:rPr>
              <w:t>Obszar/odcinek</w:t>
            </w:r>
          </w:p>
        </w:tc>
        <w:tc>
          <w:tcPr>
            <w:tcW w:w="0" w:type="auto"/>
          </w:tcPr>
          <w:p w14:paraId="43125662" w14:textId="77777777" w:rsidR="00441F11" w:rsidRPr="00883908" w:rsidRDefault="00441F11" w:rsidP="00964E5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90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</w:tcPr>
          <w:p w14:paraId="3188CA10" w14:textId="77777777" w:rsidR="00441F11" w:rsidRPr="00883908" w:rsidRDefault="00441F11" w:rsidP="00964E5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908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</w:tr>
      <w:tr w:rsidR="00883908" w:rsidRPr="00883908" w14:paraId="21C597B0" w14:textId="77777777" w:rsidTr="00964E50">
        <w:tc>
          <w:tcPr>
            <w:tcW w:w="0" w:type="auto"/>
          </w:tcPr>
          <w:p w14:paraId="4B670BC5" w14:textId="77777777" w:rsidR="00441F11" w:rsidRPr="00883908" w:rsidRDefault="00441F11" w:rsidP="00964E5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B3B5FE7" w14:textId="77777777" w:rsidR="00441F11" w:rsidRPr="00883908" w:rsidRDefault="00441F11" w:rsidP="00964E5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FDB0ADE" w14:textId="77777777" w:rsidR="00441F11" w:rsidRPr="00883908" w:rsidRDefault="00441F11" w:rsidP="00964E5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13CBA58" w14:textId="77777777" w:rsidR="00441F11" w:rsidRPr="00883908" w:rsidRDefault="00441F11" w:rsidP="00964E5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908" w:rsidRPr="00883908" w14:paraId="2772D7CA" w14:textId="77777777" w:rsidTr="00964E50">
        <w:tc>
          <w:tcPr>
            <w:tcW w:w="0" w:type="auto"/>
          </w:tcPr>
          <w:p w14:paraId="34590CFC" w14:textId="77777777" w:rsidR="00441F11" w:rsidRPr="00883908" w:rsidRDefault="00441F11" w:rsidP="00964E5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753F56A" w14:textId="77777777" w:rsidR="00441F11" w:rsidRPr="00883908" w:rsidRDefault="00441F11" w:rsidP="00964E5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AFAC37E" w14:textId="77777777" w:rsidR="00441F11" w:rsidRPr="00883908" w:rsidRDefault="00441F11" w:rsidP="00964E5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12A8667" w14:textId="77777777" w:rsidR="00441F11" w:rsidRPr="00883908" w:rsidRDefault="00441F11" w:rsidP="00964E5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CD26F6" w14:textId="77777777" w:rsidR="00441F11" w:rsidRPr="0092601D" w:rsidRDefault="00441F11" w:rsidP="00441F11">
      <w:pPr>
        <w:pStyle w:val="Akapitzlist"/>
        <w:spacing w:after="0" w:line="240" w:lineRule="auto"/>
        <w:ind w:left="284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A671C73" w14:textId="77777777" w:rsidR="00441F11" w:rsidRPr="0092601D" w:rsidRDefault="00441F11" w:rsidP="0092601D">
      <w:pPr>
        <w:pStyle w:val="Akapitzlist"/>
        <w:spacing w:after="0" w:line="240" w:lineRule="auto"/>
        <w:ind w:left="284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870261A" w14:textId="7E856066" w:rsidR="000F499F" w:rsidRPr="00186341" w:rsidRDefault="000F499F" w:rsidP="00C93F6B">
      <w:pPr>
        <w:rPr>
          <w:rFonts w:ascii="Arial" w:hAnsi="Arial" w:cs="Arial"/>
          <w:color w:val="000000" w:themeColor="text1"/>
        </w:rPr>
      </w:pPr>
      <w:r w:rsidRPr="00186341">
        <w:rPr>
          <w:rFonts w:ascii="Arial" w:hAnsi="Arial" w:cs="Arial"/>
          <w:color w:val="000000" w:themeColor="text1"/>
        </w:rPr>
        <w:t>b) droga i sposób ewakuacji</w:t>
      </w:r>
    </w:p>
    <w:p w14:paraId="2172808C" w14:textId="26C13A68" w:rsidR="000F499F" w:rsidRDefault="000F499F" w:rsidP="004E0BA1">
      <w:pPr>
        <w:pStyle w:val="Akapitzlist"/>
        <w:spacing w:after="0" w:line="240" w:lineRule="auto"/>
        <w:ind w:left="284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[Określić drog</w:t>
      </w:r>
      <w:r w:rsidR="00AA3D4A"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i ewakuacyjne i sposób dotarcia </w:t>
      </w:r>
      <w:r w:rsidR="00EC2F6D"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do miejsca zbiórki</w:t>
      </w:r>
      <w:r w:rsidR="000B0E85"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, umieścić szkic budowy z zaznaczoną drogą ewakuacji</w:t>
      </w:r>
      <w:r w:rsidR="00AA3D4A"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]</w:t>
      </w:r>
    </w:p>
    <w:p w14:paraId="5E26A3D7" w14:textId="77777777" w:rsidR="004E0BA1" w:rsidRPr="004E0BA1" w:rsidRDefault="004E0BA1" w:rsidP="004E0BA1">
      <w:pPr>
        <w:pStyle w:val="Akapitzlist"/>
        <w:spacing w:after="0" w:line="240" w:lineRule="auto"/>
        <w:ind w:left="284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62AFEE4" w14:textId="24CA4352" w:rsidR="00505A1D" w:rsidRDefault="000F499F" w:rsidP="00C93F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C2F6D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postę</w:t>
      </w:r>
      <w:r w:rsidR="00C93F6B">
        <w:rPr>
          <w:rFonts w:ascii="Arial" w:hAnsi="Arial" w:cs="Arial"/>
        </w:rPr>
        <w:t>powania w sytuacjach awaryjnych</w:t>
      </w:r>
    </w:p>
    <w:p w14:paraId="28CBFED3" w14:textId="474C4C75" w:rsidR="007818C7" w:rsidRDefault="00D873A2" w:rsidP="0092601D">
      <w:pPr>
        <w:pStyle w:val="Akapitzlist"/>
        <w:spacing w:line="240" w:lineRule="auto"/>
        <w:ind w:left="284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>[Określić</w:t>
      </w:r>
      <w:r w:rsidR="00EC2F6D" w:rsidRP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sposób postępowania w sytuacji zagrożenia zdrowia lub życia, np. podczas uwięzienia pracownika w wykopie, czy pracownika wiszącego na szelkach]</w:t>
      </w:r>
    </w:p>
    <w:p w14:paraId="551E0396" w14:textId="77777777" w:rsidR="0092601D" w:rsidRPr="0092601D" w:rsidRDefault="0092601D" w:rsidP="0092601D">
      <w:pPr>
        <w:pStyle w:val="Akapitzlist"/>
        <w:spacing w:line="240" w:lineRule="auto"/>
        <w:ind w:left="284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6B8672CE" w14:textId="246B216F" w:rsidR="00693BF1" w:rsidRDefault="00221BA7" w:rsidP="00C93F6B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221BA7">
        <w:rPr>
          <w:rFonts w:ascii="Arial" w:hAnsi="Arial" w:cs="Arial"/>
          <w:b/>
          <w:sz w:val="24"/>
          <w:szCs w:val="24"/>
        </w:rPr>
        <w:t>P</w:t>
      </w:r>
      <w:r w:rsidR="00C35DE9">
        <w:rPr>
          <w:rFonts w:ascii="Arial" w:hAnsi="Arial" w:cs="Arial"/>
          <w:b/>
          <w:sz w:val="24"/>
          <w:szCs w:val="24"/>
        </w:rPr>
        <w:t>race szczególnie niebezpieczne</w:t>
      </w:r>
    </w:p>
    <w:p w14:paraId="544DEEB6" w14:textId="4D352F21" w:rsidR="009D513E" w:rsidRPr="0041089C" w:rsidRDefault="009C1EE7" w:rsidP="0041089C">
      <w:pPr>
        <w:pStyle w:val="Akapitzlist"/>
        <w:spacing w:line="240" w:lineRule="auto"/>
        <w:ind w:left="284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[Określ</w:t>
      </w:r>
      <w:r w:rsidR="00934287"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ić</w:t>
      </w:r>
      <w:r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jakie pr</w:t>
      </w:r>
      <w:r w:rsidR="00F32FE8"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ace szczególnie niebezpieczne </w:t>
      </w:r>
      <w:r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będą występować podczas wykonywani</w:t>
      </w:r>
      <w:r w:rsidR="008936FB"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a zadania</w:t>
      </w:r>
      <w:r w:rsidR="00D977CD"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i kto będzie prowadził stały nadzór</w:t>
      </w:r>
      <w:r w:rsidRPr="0092601D">
        <w:rPr>
          <w:rFonts w:ascii="Arial" w:hAnsi="Arial" w:cs="Arial"/>
          <w:i/>
          <w:color w:val="808080" w:themeColor="background1" w:themeShade="80"/>
          <w:sz w:val="18"/>
          <w:szCs w:val="18"/>
        </w:rPr>
        <w:t>]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9"/>
        <w:gridCol w:w="717"/>
        <w:gridCol w:w="3402"/>
      </w:tblGrid>
      <w:tr w:rsidR="0041089C" w:rsidRPr="00186341" w14:paraId="35FEE449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05181EA3" w14:textId="0C5DDD7B" w:rsidR="0041089C" w:rsidRPr="00186341" w:rsidRDefault="0041089C" w:rsidP="000943AF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86341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Rodzaje prac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17" w:type="dxa"/>
            <w:vAlign w:val="center"/>
          </w:tcPr>
          <w:p w14:paraId="095C123C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86341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(T/N)</w:t>
            </w:r>
          </w:p>
        </w:tc>
        <w:tc>
          <w:tcPr>
            <w:tcW w:w="3402" w:type="dxa"/>
            <w:vAlign w:val="center"/>
          </w:tcPr>
          <w:p w14:paraId="2C34320F" w14:textId="08067F05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86341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Osoba pełniąca stały nadzór*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*</w:t>
            </w:r>
          </w:p>
        </w:tc>
      </w:tr>
      <w:tr w:rsidR="0041089C" w:rsidRPr="00186341" w14:paraId="7F446B28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0E888B08" w14:textId="647BA8C7" w:rsidR="0041089C" w:rsidRPr="00186341" w:rsidRDefault="0041089C" w:rsidP="000943AF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274A6276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6BB01751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5D7B5F15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60FB8EC1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1089C" w:rsidRPr="00186341" w14:paraId="0AFC1E9C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7ECFE932" w14:textId="7706CCEE" w:rsidR="0041089C" w:rsidRPr="00186341" w:rsidRDefault="0041089C" w:rsidP="000943A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0932132F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6116BAD4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400A3F2B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64261A87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1089C" w:rsidRPr="00186341" w14:paraId="228B992A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052EFDF9" w14:textId="5AF0C337" w:rsidR="0041089C" w:rsidRPr="00186341" w:rsidRDefault="0041089C" w:rsidP="000943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76D1EEE1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6EC61B22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10BC8AF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7C1EB99D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41C3A649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09CF07E1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1089C" w:rsidRPr="00186341" w14:paraId="78F8F5DE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607FA8C9" w14:textId="617DFF74" w:rsidR="0041089C" w:rsidRPr="00186341" w:rsidRDefault="0041089C" w:rsidP="000943A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1C7B20A1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3A9F92C3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1089C" w:rsidRPr="00186341" w14:paraId="713A316F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01FD3AC4" w14:textId="39BDE340" w:rsidR="0041089C" w:rsidRPr="00186341" w:rsidRDefault="0041089C" w:rsidP="000943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6AC42114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0135FF19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1089C" w:rsidRPr="00186341" w14:paraId="2EE5E5B6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608752DD" w14:textId="44C3ED7C" w:rsidR="0041089C" w:rsidRPr="00186341" w:rsidRDefault="0041089C" w:rsidP="000943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4282E14B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3209E180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01CAA84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26C65A94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1089C" w:rsidRPr="00056459" w14:paraId="029B5853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44AA3DA0" w14:textId="2B7A82B8" w:rsidR="0041089C" w:rsidRPr="00B64FCD" w:rsidRDefault="0041089C" w:rsidP="00094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20AFA0B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0A274673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1FC66413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18F9EC85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41089C" w:rsidRPr="00056459" w14:paraId="43CBFB45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1C982658" w14:textId="15F58A10" w:rsidR="0041089C" w:rsidRPr="00B64FCD" w:rsidRDefault="0041089C" w:rsidP="00094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403CEAC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11C58A6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6781D309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7A89EE7C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41089C" w:rsidRPr="00056459" w14:paraId="3CCB0F82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0373550B" w14:textId="07BE4AA7" w:rsidR="0041089C" w:rsidRPr="00B64FCD" w:rsidRDefault="0041089C" w:rsidP="00094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7A924BB4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596F27E2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1859EDBC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4D01F699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41089C" w:rsidRPr="00056459" w14:paraId="3EE63392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551EB196" w14:textId="0E2EF450" w:rsidR="0041089C" w:rsidRPr="00B64FCD" w:rsidRDefault="0041089C" w:rsidP="000943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58FACA6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43DF1806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60A96F1A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5F1818E0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41089C" w:rsidRPr="00056459" w14:paraId="710DCE52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205530DF" w14:textId="3A5F5331" w:rsidR="0041089C" w:rsidRPr="00B64FCD" w:rsidRDefault="0041089C" w:rsidP="000943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7F40A3C3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6DD77E5A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F172F1D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37776572" w14:textId="77777777" w:rsidR="0041089C" w:rsidRPr="00BB5C94" w:rsidRDefault="0041089C" w:rsidP="000943AF">
            <w:pPr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41089C" w:rsidRPr="00186341" w14:paraId="4212B90A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39B1174D" w14:textId="76074621" w:rsidR="0041089C" w:rsidRPr="00186341" w:rsidRDefault="0041089C" w:rsidP="000943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9D7B405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0DAD5DEF" w14:textId="77777777" w:rsidR="0041089C" w:rsidRPr="00186341" w:rsidRDefault="0041089C" w:rsidP="004108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4EF95877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1089C" w:rsidRPr="00186341" w14:paraId="13BBCE1D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63519450" w14:textId="101A5D32" w:rsidR="0041089C" w:rsidRPr="00186341" w:rsidRDefault="0041089C" w:rsidP="000943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4BB3BF8B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9C80259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90EFBC8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6EDDED43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1089C" w:rsidRPr="00186341" w14:paraId="34923938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71740AD6" w14:textId="77777777" w:rsidR="0041089C" w:rsidRPr="00186341" w:rsidRDefault="0041089C" w:rsidP="000943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BD0B3F3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60941CA9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1089C" w:rsidRPr="00186341" w14:paraId="4D0CF3BD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02897DCA" w14:textId="77777777" w:rsidR="0041089C" w:rsidRPr="00186341" w:rsidRDefault="0041089C" w:rsidP="000943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6FAB5E69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1C51CC8C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1089C" w:rsidRPr="00186341" w14:paraId="472ABEC3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4DE51A1A" w14:textId="77777777" w:rsidR="0041089C" w:rsidRDefault="0041089C" w:rsidP="000943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273A6C" w14:textId="77777777" w:rsidR="0041089C" w:rsidRDefault="0041089C" w:rsidP="000943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29B487" w14:textId="77777777" w:rsidR="0041089C" w:rsidRPr="00186341" w:rsidRDefault="0041089C" w:rsidP="000943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7FF756F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7E490DB8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1089C" w:rsidRPr="00186341" w14:paraId="38272F52" w14:textId="77777777" w:rsidTr="0041089C">
        <w:trPr>
          <w:trHeight w:val="567"/>
        </w:trPr>
        <w:tc>
          <w:tcPr>
            <w:tcW w:w="6229" w:type="dxa"/>
            <w:vAlign w:val="center"/>
          </w:tcPr>
          <w:p w14:paraId="524F3787" w14:textId="77777777" w:rsidR="0041089C" w:rsidRDefault="0041089C" w:rsidP="000943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120E9C" w14:textId="77777777" w:rsidR="0041089C" w:rsidRDefault="0041089C" w:rsidP="000943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30142D" w14:textId="77777777" w:rsidR="0041089C" w:rsidRDefault="0041089C" w:rsidP="000943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3782BB38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2D552804" w14:textId="77777777" w:rsidR="0041089C" w:rsidRPr="00186341" w:rsidRDefault="0041089C" w:rsidP="000943AF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6181322A" w14:textId="2121ED8F" w:rsidR="00C44B3F" w:rsidRPr="00A25B18" w:rsidRDefault="00C44B3F" w:rsidP="00A25B18">
      <w:pPr>
        <w:pStyle w:val="Akapitzlist"/>
        <w:spacing w:line="240" w:lineRule="auto"/>
        <w:ind w:left="284"/>
        <w:rPr>
          <w:rFonts w:ascii="Arial" w:hAnsi="Arial" w:cs="Arial"/>
        </w:rPr>
      </w:pPr>
      <w:r w:rsidRPr="00A25B18">
        <w:rPr>
          <w:rFonts w:ascii="Arial" w:hAnsi="Arial" w:cs="Arial"/>
        </w:rPr>
        <w:t>*prace szczególnie niebezpieczne prowadzone są w oparciu o odpowiednie pozwolenie, zgodnie z wykazem prac szczególnie niebezpiecznych</w:t>
      </w:r>
    </w:p>
    <w:p w14:paraId="346E5325" w14:textId="77777777" w:rsidR="00C44B3F" w:rsidRDefault="00C44B3F" w:rsidP="009D513E">
      <w:pPr>
        <w:pStyle w:val="Akapitzlist"/>
        <w:spacing w:line="240" w:lineRule="auto"/>
        <w:ind w:left="284"/>
        <w:rPr>
          <w:rFonts w:ascii="Arial" w:hAnsi="Arial" w:cs="Arial"/>
          <w:b/>
        </w:rPr>
      </w:pPr>
    </w:p>
    <w:p w14:paraId="017C99FA" w14:textId="43706338" w:rsidR="00734B1E" w:rsidRDefault="00C44B3F" w:rsidP="009D513E">
      <w:pPr>
        <w:pStyle w:val="Akapitzlist"/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260BF7" w:rsidRPr="00BA2865">
        <w:rPr>
          <w:rFonts w:ascii="Arial" w:hAnsi="Arial" w:cs="Arial"/>
          <w:b/>
        </w:rPr>
        <w:t>*</w:t>
      </w:r>
      <w:r w:rsidR="00260BF7" w:rsidRPr="00A25B18">
        <w:rPr>
          <w:rFonts w:ascii="Arial" w:hAnsi="Arial" w:cs="Arial"/>
        </w:rPr>
        <w:t xml:space="preserve">stały nadzór </w:t>
      </w:r>
      <w:r w:rsidR="00743AD7">
        <w:rPr>
          <w:rFonts w:ascii="Arial" w:hAnsi="Arial" w:cs="Arial"/>
        </w:rPr>
        <w:t xml:space="preserve">polega </w:t>
      </w:r>
      <w:r w:rsidR="00260BF7" w:rsidRPr="00BA2865">
        <w:rPr>
          <w:rFonts w:ascii="Arial" w:hAnsi="Arial" w:cs="Arial"/>
        </w:rPr>
        <w:t xml:space="preserve">na </w:t>
      </w:r>
      <w:r w:rsidR="00186341" w:rsidRPr="00BA2865">
        <w:rPr>
          <w:rFonts w:ascii="Arial" w:hAnsi="Arial" w:cs="Arial"/>
        </w:rPr>
        <w:t>nieprzerwanej, stałej obecności</w:t>
      </w:r>
      <w:r w:rsidR="00260BF7" w:rsidRPr="00BA2865">
        <w:rPr>
          <w:rFonts w:ascii="Arial" w:hAnsi="Arial" w:cs="Arial"/>
        </w:rPr>
        <w:t xml:space="preserve"> osoby nadzorującej </w:t>
      </w:r>
      <w:r w:rsidR="00186341" w:rsidRPr="00BA2865">
        <w:rPr>
          <w:rFonts w:ascii="Arial" w:hAnsi="Arial" w:cs="Arial"/>
        </w:rPr>
        <w:br/>
      </w:r>
      <w:r w:rsidR="00260BF7" w:rsidRPr="00BA2865">
        <w:rPr>
          <w:rFonts w:ascii="Arial" w:hAnsi="Arial" w:cs="Arial"/>
        </w:rPr>
        <w:t>z pracownikami</w:t>
      </w:r>
      <w:r w:rsidR="009E509E" w:rsidRPr="00BA2865">
        <w:rPr>
          <w:rFonts w:ascii="Arial" w:hAnsi="Arial" w:cs="Arial"/>
        </w:rPr>
        <w:t>; osoba nadzorująca posiada</w:t>
      </w:r>
      <w:r w:rsidR="00260BF7" w:rsidRPr="00BA2865">
        <w:rPr>
          <w:rFonts w:ascii="Arial" w:hAnsi="Arial" w:cs="Arial"/>
        </w:rPr>
        <w:t xml:space="preserve"> szkolenie do kierowania pracownikami</w:t>
      </w:r>
    </w:p>
    <w:p w14:paraId="5D0C588D" w14:textId="77777777" w:rsidR="009D513E" w:rsidRPr="009D513E" w:rsidRDefault="009D513E" w:rsidP="009D513E">
      <w:pPr>
        <w:pStyle w:val="Akapitzlist"/>
        <w:spacing w:line="240" w:lineRule="auto"/>
        <w:ind w:left="284"/>
        <w:rPr>
          <w:rFonts w:ascii="Arial" w:hAnsi="Arial" w:cs="Arial"/>
        </w:rPr>
      </w:pPr>
    </w:p>
    <w:p w14:paraId="6DDB058E" w14:textId="06B982EF" w:rsidR="00033EC1" w:rsidRDefault="009855B3" w:rsidP="00C93F6B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9855B3">
        <w:rPr>
          <w:rFonts w:ascii="Arial" w:hAnsi="Arial" w:cs="Arial"/>
          <w:b/>
          <w:sz w:val="24"/>
          <w:szCs w:val="24"/>
        </w:rPr>
        <w:t>W</w:t>
      </w:r>
      <w:r w:rsidR="00033EC1" w:rsidRPr="009855B3">
        <w:rPr>
          <w:rFonts w:ascii="Arial" w:hAnsi="Arial" w:cs="Arial"/>
          <w:b/>
          <w:sz w:val="24"/>
          <w:szCs w:val="24"/>
        </w:rPr>
        <w:t>ykaz sprzętu i narzędzi niezbędnych do wykonania robót</w:t>
      </w:r>
    </w:p>
    <w:p w14:paraId="318128F8" w14:textId="39329A37" w:rsidR="00C23D47" w:rsidRPr="00C93F6B" w:rsidRDefault="00C23D47" w:rsidP="00C23D47">
      <w:pPr>
        <w:pStyle w:val="Akapitzlist"/>
        <w:spacing w:line="240" w:lineRule="auto"/>
        <w:ind w:left="360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>[Wymienić</w:t>
      </w:r>
      <w:r w:rsidR="000E18F8" w:rsidRP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 w:rsidR="005217E3" w:rsidRP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planowany </w:t>
      </w:r>
      <w:r w:rsidR="007B33EC" w:rsidRP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>sprzęt i narzędzia,</w:t>
      </w:r>
      <w:r w:rsidRP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określić rodzaj uprawnień oraz </w:t>
      </w:r>
      <w:r w:rsidR="00394CB0" w:rsidRP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czy wymagane jest </w:t>
      </w:r>
      <w:r w:rsidRP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>dopuszczenie przez UDT]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2268"/>
      </w:tblGrid>
      <w:tr w:rsidR="003A6EFC" w:rsidRPr="00AB4D97" w14:paraId="6DDB0593" w14:textId="554F4BCD" w:rsidTr="00AB4D97">
        <w:trPr>
          <w:trHeight w:val="567"/>
          <w:jc w:val="center"/>
        </w:trPr>
        <w:tc>
          <w:tcPr>
            <w:tcW w:w="3964" w:type="dxa"/>
            <w:vAlign w:val="center"/>
          </w:tcPr>
          <w:p w14:paraId="6DDB0590" w14:textId="77777777" w:rsidR="003A6EFC" w:rsidRPr="00513063" w:rsidRDefault="003A6EFC" w:rsidP="00AB4D97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1306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Nazwa sprzętu</w:t>
            </w:r>
          </w:p>
        </w:tc>
        <w:tc>
          <w:tcPr>
            <w:tcW w:w="2835" w:type="dxa"/>
            <w:vAlign w:val="center"/>
          </w:tcPr>
          <w:p w14:paraId="6DDB0592" w14:textId="39BEA06A" w:rsidR="003A6EFC" w:rsidRPr="00513063" w:rsidRDefault="00394CB0" w:rsidP="00AB4D97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Rodzaj wymaganych</w:t>
            </w:r>
            <w:r w:rsidR="008229D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uprawnień</w:t>
            </w:r>
          </w:p>
        </w:tc>
        <w:tc>
          <w:tcPr>
            <w:tcW w:w="2268" w:type="dxa"/>
            <w:vAlign w:val="center"/>
          </w:tcPr>
          <w:p w14:paraId="5E1BE59E" w14:textId="4C098140" w:rsidR="003A6EFC" w:rsidRPr="00513063" w:rsidRDefault="00AB4D97" w:rsidP="00AB4D97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Wymagany UDT</w:t>
            </w:r>
            <w:r w:rsidR="00394C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(T/N)</w:t>
            </w:r>
          </w:p>
        </w:tc>
      </w:tr>
      <w:tr w:rsidR="003A6EFC" w:rsidRPr="00056459" w14:paraId="6DDB0598" w14:textId="6F44B8AF" w:rsidTr="00B31750">
        <w:trPr>
          <w:trHeight w:val="567"/>
          <w:jc w:val="center"/>
        </w:trPr>
        <w:tc>
          <w:tcPr>
            <w:tcW w:w="3964" w:type="dxa"/>
            <w:vAlign w:val="center"/>
          </w:tcPr>
          <w:p w14:paraId="6DDB0595" w14:textId="77777777" w:rsidR="003A6EFC" w:rsidRPr="00734B1E" w:rsidRDefault="003A6EFC" w:rsidP="00B3175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6DDB0597" w14:textId="77777777" w:rsidR="003A6EFC" w:rsidRPr="00734B1E" w:rsidRDefault="003A6EFC" w:rsidP="00B3175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3A6E0D0F" w14:textId="77777777" w:rsidR="003A6EFC" w:rsidRPr="00734B1E" w:rsidRDefault="003A6EFC" w:rsidP="0051306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EFC" w:rsidRPr="00056459" w14:paraId="6DDB059D" w14:textId="2AF7B91D" w:rsidTr="00B31750">
        <w:trPr>
          <w:trHeight w:val="567"/>
          <w:jc w:val="center"/>
        </w:trPr>
        <w:tc>
          <w:tcPr>
            <w:tcW w:w="3964" w:type="dxa"/>
            <w:vAlign w:val="center"/>
          </w:tcPr>
          <w:p w14:paraId="6DDB059A" w14:textId="77777777" w:rsidR="003A6EFC" w:rsidRPr="00734B1E" w:rsidRDefault="003A6EFC" w:rsidP="00B3175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6DDB059C" w14:textId="77777777" w:rsidR="003A6EFC" w:rsidRPr="00734B1E" w:rsidRDefault="003A6EFC" w:rsidP="00B3175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7C855E01" w14:textId="77777777" w:rsidR="003A6EFC" w:rsidRPr="00734B1E" w:rsidRDefault="003A6EFC" w:rsidP="0051306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EFC" w:rsidRPr="00056459" w14:paraId="6DDB05A2" w14:textId="23744FB7" w:rsidTr="00B31750">
        <w:trPr>
          <w:trHeight w:val="567"/>
          <w:jc w:val="center"/>
        </w:trPr>
        <w:tc>
          <w:tcPr>
            <w:tcW w:w="3964" w:type="dxa"/>
            <w:vAlign w:val="center"/>
          </w:tcPr>
          <w:p w14:paraId="6DDB059F" w14:textId="77777777" w:rsidR="003A6EFC" w:rsidRPr="00734B1E" w:rsidRDefault="003A6EFC" w:rsidP="00B3175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6DDB05A1" w14:textId="77777777" w:rsidR="003A6EFC" w:rsidRPr="00734B1E" w:rsidRDefault="003A6EFC" w:rsidP="00B3175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4022E2FE" w14:textId="77777777" w:rsidR="003A6EFC" w:rsidRPr="00734B1E" w:rsidRDefault="003A6EFC" w:rsidP="0051306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6EFC" w:rsidRPr="00056459" w14:paraId="6DDB05A7" w14:textId="156AF701" w:rsidTr="00B31750">
        <w:trPr>
          <w:trHeight w:val="567"/>
          <w:jc w:val="center"/>
        </w:trPr>
        <w:tc>
          <w:tcPr>
            <w:tcW w:w="3964" w:type="dxa"/>
            <w:vAlign w:val="center"/>
          </w:tcPr>
          <w:p w14:paraId="6DDB05A4" w14:textId="77777777" w:rsidR="003A6EFC" w:rsidRPr="00734B1E" w:rsidRDefault="003A6EFC" w:rsidP="00B3175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6DDB05A6" w14:textId="77777777" w:rsidR="003A6EFC" w:rsidRPr="00734B1E" w:rsidRDefault="003A6EFC" w:rsidP="00B3175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439294D7" w14:textId="77777777" w:rsidR="003A6EFC" w:rsidRPr="00734B1E" w:rsidRDefault="003A6EFC" w:rsidP="0051306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14DA0" w:rsidRPr="00056459" w14:paraId="67A3D576" w14:textId="77777777" w:rsidTr="00B31750">
        <w:trPr>
          <w:trHeight w:val="567"/>
          <w:jc w:val="center"/>
        </w:trPr>
        <w:tc>
          <w:tcPr>
            <w:tcW w:w="3964" w:type="dxa"/>
            <w:vAlign w:val="center"/>
          </w:tcPr>
          <w:p w14:paraId="23B39902" w14:textId="77777777" w:rsidR="00314DA0" w:rsidRPr="00734B1E" w:rsidRDefault="00314DA0" w:rsidP="00B3175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3C01ABFB" w14:textId="77777777" w:rsidR="00314DA0" w:rsidRPr="00734B1E" w:rsidRDefault="00314DA0" w:rsidP="00B3175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272F9640" w14:textId="77777777" w:rsidR="00314DA0" w:rsidRPr="00734B1E" w:rsidRDefault="00314DA0" w:rsidP="0051306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F57C9" w:rsidRPr="00056459" w14:paraId="63696A77" w14:textId="77777777" w:rsidTr="00B31750">
        <w:trPr>
          <w:trHeight w:val="567"/>
          <w:jc w:val="center"/>
        </w:trPr>
        <w:tc>
          <w:tcPr>
            <w:tcW w:w="3964" w:type="dxa"/>
            <w:vAlign w:val="center"/>
          </w:tcPr>
          <w:p w14:paraId="10716C1E" w14:textId="77777777" w:rsidR="002F57C9" w:rsidRPr="00734B1E" w:rsidRDefault="002F57C9" w:rsidP="00B3175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6A4D6FCC" w14:textId="77777777" w:rsidR="002F57C9" w:rsidRPr="00734B1E" w:rsidRDefault="002F57C9" w:rsidP="00B3175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37C6DF18" w14:textId="77777777" w:rsidR="002F57C9" w:rsidRPr="00734B1E" w:rsidRDefault="002F57C9" w:rsidP="0051306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1E3BE064" w14:textId="0CEF8D55" w:rsidR="006C5616" w:rsidRDefault="006C5616" w:rsidP="00BE0343">
      <w:pPr>
        <w:rPr>
          <w:rFonts w:ascii="Arial" w:hAnsi="Arial" w:cs="Arial"/>
          <w:color w:val="808080" w:themeColor="background1" w:themeShade="80"/>
        </w:rPr>
      </w:pPr>
    </w:p>
    <w:p w14:paraId="5D0DA8E7" w14:textId="77777777" w:rsidR="00883908" w:rsidRPr="006C5616" w:rsidRDefault="00883908" w:rsidP="00BE0343">
      <w:pPr>
        <w:rPr>
          <w:rFonts w:ascii="Arial" w:hAnsi="Arial" w:cs="Arial"/>
          <w:color w:val="808080" w:themeColor="background1" w:themeShade="80"/>
        </w:rPr>
      </w:pPr>
    </w:p>
    <w:p w14:paraId="742B33C8" w14:textId="72329846" w:rsidR="00607ED5" w:rsidRPr="00883908" w:rsidRDefault="007F4B39" w:rsidP="00A35399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83908">
        <w:rPr>
          <w:rFonts w:ascii="Arial" w:hAnsi="Arial" w:cs="Arial"/>
          <w:b/>
          <w:sz w:val="24"/>
          <w:szCs w:val="24"/>
        </w:rPr>
        <w:t>L</w:t>
      </w:r>
      <w:r w:rsidR="00033EC1" w:rsidRPr="00883908">
        <w:rPr>
          <w:rFonts w:ascii="Arial" w:hAnsi="Arial" w:cs="Arial"/>
          <w:b/>
          <w:sz w:val="24"/>
          <w:szCs w:val="24"/>
        </w:rPr>
        <w:t xml:space="preserve">ista </w:t>
      </w:r>
      <w:r w:rsidR="00156387" w:rsidRPr="00883908">
        <w:rPr>
          <w:rFonts w:ascii="Arial" w:hAnsi="Arial" w:cs="Arial"/>
          <w:b/>
          <w:sz w:val="24"/>
          <w:szCs w:val="24"/>
        </w:rPr>
        <w:t>pracowników zapoznanych z IBWR</w:t>
      </w:r>
      <w:r w:rsidR="00B923C4" w:rsidRPr="00883908">
        <w:rPr>
          <w:rFonts w:ascii="Arial" w:hAnsi="Arial" w:cs="Arial"/>
          <w:b/>
          <w:sz w:val="24"/>
          <w:szCs w:val="24"/>
        </w:rPr>
        <w:t xml:space="preserve"> oraz </w:t>
      </w:r>
      <w:r w:rsidRPr="00883908">
        <w:rPr>
          <w:rFonts w:ascii="Arial" w:hAnsi="Arial" w:cs="Arial"/>
          <w:b/>
          <w:sz w:val="24"/>
          <w:szCs w:val="24"/>
        </w:rPr>
        <w:t>imienny podział zadań</w:t>
      </w:r>
    </w:p>
    <w:p w14:paraId="29145815" w14:textId="66CBF522" w:rsidR="00607ED5" w:rsidRPr="00C93F6B" w:rsidRDefault="00607ED5" w:rsidP="00885F2A">
      <w:pPr>
        <w:pStyle w:val="Akapitzlist"/>
        <w:spacing w:line="240" w:lineRule="auto"/>
        <w:ind w:left="360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>[Wymienić z imienia i nazwiska pracowników, określając ich stanowisko</w:t>
      </w:r>
      <w:r w:rsid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>, nazwę firmę, przydział zadań</w:t>
      </w:r>
      <w:r w:rsidRP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oraz wymagania kwalifikacyjne.</w:t>
      </w:r>
      <w:r w:rsidR="005217E3" w:rsidRP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 w:rsidRP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Po zapoznaniu pracowników z IBWR </w:t>
      </w:r>
      <w:r w:rsidR="00885F2A" w:rsidRPr="00C93F6B">
        <w:rPr>
          <w:rFonts w:ascii="Arial" w:hAnsi="Arial" w:cs="Arial"/>
          <w:i/>
          <w:color w:val="808080" w:themeColor="background1" w:themeShade="80"/>
          <w:sz w:val="18"/>
          <w:szCs w:val="18"/>
        </w:rPr>
        <w:t>podać datę i złożyć podpis]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843"/>
        <w:gridCol w:w="1701"/>
        <w:gridCol w:w="2126"/>
      </w:tblGrid>
      <w:tr w:rsidR="00A93E77" w:rsidRPr="00056459" w14:paraId="3642D6B7" w14:textId="3149CAD7" w:rsidTr="0038509C">
        <w:trPr>
          <w:trHeight w:val="567"/>
        </w:trPr>
        <w:tc>
          <w:tcPr>
            <w:tcW w:w="1985" w:type="dxa"/>
            <w:vAlign w:val="center"/>
          </w:tcPr>
          <w:p w14:paraId="3C1206D0" w14:textId="77777777" w:rsidR="009855B3" w:rsidRPr="00513063" w:rsidRDefault="009855B3" w:rsidP="00AE1DC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Imię i </w:t>
            </w:r>
            <w:r w:rsidRPr="0051306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1559" w:type="dxa"/>
            <w:vAlign w:val="center"/>
          </w:tcPr>
          <w:p w14:paraId="1A9C3427" w14:textId="77777777" w:rsidR="009855B3" w:rsidRPr="00513063" w:rsidRDefault="009855B3" w:rsidP="00AE1DC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1306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1418" w:type="dxa"/>
            <w:vAlign w:val="center"/>
          </w:tcPr>
          <w:p w14:paraId="758986CB" w14:textId="275BDA51" w:rsidR="009855B3" w:rsidRPr="00513063" w:rsidRDefault="009855B3" w:rsidP="00AE1DC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Firma</w:t>
            </w:r>
            <w:r w:rsidR="007F4B39" w:rsidRPr="007F4B39">
              <w:rPr>
                <w:rFonts w:ascii="Arial" w:eastAsia="Calibri" w:hAnsi="Arial" w:cs="Arial"/>
                <w:b/>
                <w:bCs/>
                <w:color w:val="E36C0A" w:themeColor="accent6" w:themeShade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0218C93" w14:textId="4BE40AAD" w:rsidR="009855B3" w:rsidRPr="00513063" w:rsidRDefault="00A93E77" w:rsidP="00AE1DC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614C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Przydział zadań</w:t>
            </w:r>
          </w:p>
        </w:tc>
        <w:tc>
          <w:tcPr>
            <w:tcW w:w="1701" w:type="dxa"/>
            <w:vAlign w:val="center"/>
          </w:tcPr>
          <w:p w14:paraId="380516A7" w14:textId="1EDB5357" w:rsidR="009855B3" w:rsidRPr="00513063" w:rsidRDefault="00A93E77" w:rsidP="00AE1DC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Wymagania kwalifikacyjne</w:t>
            </w:r>
          </w:p>
        </w:tc>
        <w:tc>
          <w:tcPr>
            <w:tcW w:w="2126" w:type="dxa"/>
            <w:vAlign w:val="center"/>
          </w:tcPr>
          <w:p w14:paraId="76F76D33" w14:textId="42284419" w:rsidR="009855B3" w:rsidRDefault="00A93E77" w:rsidP="00AE1DC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Data i p</w:t>
            </w:r>
            <w:r w:rsidR="009855B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odpis</w:t>
            </w:r>
          </w:p>
        </w:tc>
      </w:tr>
      <w:tr w:rsidR="00A93E77" w:rsidRPr="00056459" w14:paraId="7E4052E0" w14:textId="0D25283B" w:rsidTr="0038509C">
        <w:trPr>
          <w:cantSplit/>
          <w:trHeight w:val="567"/>
        </w:trPr>
        <w:tc>
          <w:tcPr>
            <w:tcW w:w="1985" w:type="dxa"/>
            <w:vAlign w:val="center"/>
          </w:tcPr>
          <w:p w14:paraId="7F6FDC57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164E88D" w14:textId="77777777" w:rsidR="004C3B27" w:rsidRPr="00B31750" w:rsidRDefault="004C3B2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EFE3652" w14:textId="77777777" w:rsidR="004C3B27" w:rsidRPr="00B31750" w:rsidRDefault="004C3B2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9768F0D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45AC674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997EFBF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97C3D17" w14:textId="2C40B622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58505B8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93E77" w:rsidRPr="00056459" w14:paraId="509F631A" w14:textId="5081932D" w:rsidTr="0038509C">
        <w:trPr>
          <w:cantSplit/>
          <w:trHeight w:val="567"/>
        </w:trPr>
        <w:tc>
          <w:tcPr>
            <w:tcW w:w="1985" w:type="dxa"/>
            <w:vAlign w:val="center"/>
          </w:tcPr>
          <w:p w14:paraId="30A7FB19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758BC62" w14:textId="77777777" w:rsidR="004C3B27" w:rsidRPr="00B31750" w:rsidRDefault="004C3B2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28DD18E" w14:textId="77777777" w:rsidR="004C3B27" w:rsidRPr="00B31750" w:rsidRDefault="004C3B2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ACEA9D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5B13B17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F4C2D08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B34B8B9" w14:textId="4D7C2960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5F815D1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93E77" w:rsidRPr="00056459" w14:paraId="4902AC0B" w14:textId="6969BF0D" w:rsidTr="0038509C">
        <w:trPr>
          <w:cantSplit/>
          <w:trHeight w:val="567"/>
        </w:trPr>
        <w:tc>
          <w:tcPr>
            <w:tcW w:w="1985" w:type="dxa"/>
            <w:vAlign w:val="center"/>
          </w:tcPr>
          <w:p w14:paraId="623FCE52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4DB0E02" w14:textId="77777777" w:rsidR="004C3B27" w:rsidRPr="00B31750" w:rsidRDefault="004C3B2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5D39CE3" w14:textId="77777777" w:rsidR="004C3B27" w:rsidRPr="00B31750" w:rsidRDefault="004C3B2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2367D57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F735A61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53DC456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75F2B07" w14:textId="254FE62B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8D3448B" w14:textId="77777777" w:rsidR="00A93E77" w:rsidRPr="00B31750" w:rsidRDefault="00A93E7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10FDE" w:rsidRPr="00056459" w14:paraId="43C8A286" w14:textId="77777777" w:rsidTr="0038509C">
        <w:trPr>
          <w:cantSplit/>
          <w:trHeight w:val="567"/>
        </w:trPr>
        <w:tc>
          <w:tcPr>
            <w:tcW w:w="1985" w:type="dxa"/>
            <w:vAlign w:val="center"/>
          </w:tcPr>
          <w:p w14:paraId="22B543FC" w14:textId="77777777" w:rsidR="00A10FDE" w:rsidRPr="00B31750" w:rsidRDefault="00A10FDE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EFDEB8C" w14:textId="77777777" w:rsidR="004C3B27" w:rsidRPr="00B31750" w:rsidRDefault="004C3B2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9D000EB" w14:textId="77777777" w:rsidR="004C3B27" w:rsidRPr="00B31750" w:rsidRDefault="004C3B2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BC024C4" w14:textId="77777777" w:rsidR="00A10FDE" w:rsidRPr="00B31750" w:rsidRDefault="00A10FDE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54F5489" w14:textId="77777777" w:rsidR="00A10FDE" w:rsidRPr="00B31750" w:rsidRDefault="00A10FDE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F6AE3BC" w14:textId="77777777" w:rsidR="00A10FDE" w:rsidRPr="00B31750" w:rsidRDefault="00A10FDE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2AF8693" w14:textId="77777777" w:rsidR="00A10FDE" w:rsidRPr="00B31750" w:rsidRDefault="00A10FDE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2CAA92A" w14:textId="77777777" w:rsidR="00A10FDE" w:rsidRPr="00B31750" w:rsidRDefault="00A10FDE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10FDE" w:rsidRPr="00056459" w14:paraId="6636B064" w14:textId="77777777" w:rsidTr="0038509C">
        <w:trPr>
          <w:cantSplit/>
          <w:trHeight w:val="567"/>
        </w:trPr>
        <w:tc>
          <w:tcPr>
            <w:tcW w:w="1985" w:type="dxa"/>
            <w:vAlign w:val="center"/>
          </w:tcPr>
          <w:p w14:paraId="0E421AE7" w14:textId="77777777" w:rsidR="00A10FDE" w:rsidRPr="00B31750" w:rsidRDefault="00A10FDE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90EB682" w14:textId="77777777" w:rsidR="004C3B27" w:rsidRPr="00B31750" w:rsidRDefault="004C3B2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3FB9BA3" w14:textId="77777777" w:rsidR="004C3B27" w:rsidRPr="00B31750" w:rsidRDefault="004C3B27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68E9E85" w14:textId="77777777" w:rsidR="00A10FDE" w:rsidRPr="00B31750" w:rsidRDefault="00A10FDE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8643A24" w14:textId="77777777" w:rsidR="00A10FDE" w:rsidRPr="00B31750" w:rsidRDefault="00A10FDE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8177182" w14:textId="77777777" w:rsidR="00A10FDE" w:rsidRPr="00B31750" w:rsidRDefault="00A10FDE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66A80C9" w14:textId="77777777" w:rsidR="00A10FDE" w:rsidRPr="00B31750" w:rsidRDefault="00A10FDE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EDB82D4" w14:textId="77777777" w:rsidR="00A10FDE" w:rsidRPr="00B31750" w:rsidRDefault="00A10FDE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14DA0" w:rsidRPr="00056459" w14:paraId="1E031109" w14:textId="77777777" w:rsidTr="0038509C">
        <w:trPr>
          <w:cantSplit/>
          <w:trHeight w:val="567"/>
        </w:trPr>
        <w:tc>
          <w:tcPr>
            <w:tcW w:w="1985" w:type="dxa"/>
            <w:vAlign w:val="center"/>
          </w:tcPr>
          <w:p w14:paraId="64B9DF97" w14:textId="77777777" w:rsidR="00314DA0" w:rsidRPr="00B3175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9C38B08" w14:textId="77777777" w:rsidR="00314DA0" w:rsidRPr="00B3175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B99050" w14:textId="77777777" w:rsidR="00314DA0" w:rsidRPr="00B3175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2E2482C" w14:textId="77777777" w:rsidR="00314DA0" w:rsidRPr="00B3175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DF7843F" w14:textId="77777777" w:rsidR="00314DA0" w:rsidRPr="00B3175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6B1529E" w14:textId="77777777" w:rsidR="00314DA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BBB7B20" w14:textId="77777777" w:rsidR="00314DA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B992A92" w14:textId="77777777" w:rsidR="00314DA0" w:rsidRPr="00B3175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14DA0" w:rsidRPr="00056459" w14:paraId="1000E4C5" w14:textId="77777777" w:rsidTr="0038509C">
        <w:trPr>
          <w:cantSplit/>
          <w:trHeight w:val="567"/>
        </w:trPr>
        <w:tc>
          <w:tcPr>
            <w:tcW w:w="1985" w:type="dxa"/>
            <w:vAlign w:val="center"/>
          </w:tcPr>
          <w:p w14:paraId="629012EF" w14:textId="77777777" w:rsidR="00314DA0" w:rsidRPr="00B3175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C334DFD" w14:textId="77777777" w:rsidR="00314DA0" w:rsidRPr="00B3175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743C3B7" w14:textId="77777777" w:rsidR="00314DA0" w:rsidRPr="00B3175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DB83765" w14:textId="77777777" w:rsidR="00314DA0" w:rsidRPr="00B3175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F31F775" w14:textId="77777777" w:rsidR="00314DA0" w:rsidRPr="00B3175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D55010F" w14:textId="77777777" w:rsidR="00314DA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116455D" w14:textId="77777777" w:rsidR="00314DA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AEF0E36" w14:textId="77777777" w:rsidR="00314DA0" w:rsidRDefault="00314DA0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25B18" w:rsidRPr="00056459" w14:paraId="4CC35F49" w14:textId="77777777" w:rsidTr="0038509C">
        <w:trPr>
          <w:cantSplit/>
          <w:trHeight w:val="567"/>
        </w:trPr>
        <w:tc>
          <w:tcPr>
            <w:tcW w:w="1985" w:type="dxa"/>
            <w:vAlign w:val="center"/>
          </w:tcPr>
          <w:p w14:paraId="3571DD6D" w14:textId="77777777" w:rsidR="00A25B18" w:rsidRPr="00B31750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C487284" w14:textId="77777777" w:rsidR="00A25B18" w:rsidRPr="00B31750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25E1C94" w14:textId="77777777" w:rsidR="00A25B18" w:rsidRPr="00B31750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F7B1F86" w14:textId="77777777" w:rsidR="00A25B18" w:rsidRPr="00B31750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17535A5" w14:textId="77777777" w:rsidR="00A25B18" w:rsidRPr="00B31750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E2B5659" w14:textId="77777777" w:rsidR="00A25B18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F9C8493" w14:textId="77777777" w:rsidR="00A25B18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897A5E0" w14:textId="77777777" w:rsidR="00A25B18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25B18" w:rsidRPr="00056459" w14:paraId="632DDFF0" w14:textId="77777777" w:rsidTr="0038509C">
        <w:trPr>
          <w:cantSplit/>
          <w:trHeight w:val="567"/>
        </w:trPr>
        <w:tc>
          <w:tcPr>
            <w:tcW w:w="1985" w:type="dxa"/>
            <w:vAlign w:val="center"/>
          </w:tcPr>
          <w:p w14:paraId="71F4D898" w14:textId="77777777" w:rsidR="00A25B18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9263A53" w14:textId="77777777" w:rsidR="00A25B18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B3D437C" w14:textId="77777777" w:rsidR="00A25B18" w:rsidRPr="00B31750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852AD3C" w14:textId="77777777" w:rsidR="00A25B18" w:rsidRPr="00B31750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6CCB1AF" w14:textId="77777777" w:rsidR="00A25B18" w:rsidRPr="00B31750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5C96D14" w14:textId="77777777" w:rsidR="00A25B18" w:rsidRPr="00B31750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B6A5E53" w14:textId="77777777" w:rsidR="00A25B18" w:rsidRPr="00B31750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AB1699F" w14:textId="77777777" w:rsidR="00A25B18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25B18" w:rsidRPr="00056459" w14:paraId="2D1C13EC" w14:textId="77777777" w:rsidTr="0038509C">
        <w:trPr>
          <w:cantSplit/>
          <w:trHeight w:val="567"/>
        </w:trPr>
        <w:tc>
          <w:tcPr>
            <w:tcW w:w="1985" w:type="dxa"/>
            <w:vAlign w:val="center"/>
          </w:tcPr>
          <w:p w14:paraId="293507B9" w14:textId="77777777" w:rsidR="00A25B18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2760684" w14:textId="77777777" w:rsidR="00A25B18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49086A7" w14:textId="77777777" w:rsidR="00A25B18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78A6A05" w14:textId="77777777" w:rsidR="00A25B18" w:rsidRPr="00B31750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41201E1" w14:textId="77777777" w:rsidR="00A25B18" w:rsidRPr="00B31750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1DEFA31" w14:textId="77777777" w:rsidR="00A25B18" w:rsidRPr="00B31750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2310164" w14:textId="77777777" w:rsidR="00A25B18" w:rsidRPr="00B31750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D0F4021" w14:textId="77777777" w:rsidR="00A25B18" w:rsidRDefault="00A25B18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C55FD" w:rsidRPr="00056459" w14:paraId="149D09B2" w14:textId="77777777" w:rsidTr="0038509C">
        <w:trPr>
          <w:cantSplit/>
          <w:trHeight w:val="567"/>
        </w:trPr>
        <w:tc>
          <w:tcPr>
            <w:tcW w:w="1985" w:type="dxa"/>
            <w:vAlign w:val="center"/>
          </w:tcPr>
          <w:p w14:paraId="6789B24A" w14:textId="77777777" w:rsidR="005C55FD" w:rsidRDefault="005C55FD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889A10E" w14:textId="77777777" w:rsidR="005C55FD" w:rsidRDefault="005C55FD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3C056B8" w14:textId="77777777" w:rsidR="005C55FD" w:rsidRDefault="005C55FD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4CB8D50" w14:textId="77777777" w:rsidR="005C55FD" w:rsidRPr="00B31750" w:rsidRDefault="005C55FD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FF8FFF1" w14:textId="77777777" w:rsidR="005C55FD" w:rsidRPr="00B31750" w:rsidRDefault="005C55FD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E7F9E22" w14:textId="77777777" w:rsidR="005C55FD" w:rsidRPr="00B31750" w:rsidRDefault="005C55FD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0E2798A" w14:textId="77777777" w:rsidR="005C55FD" w:rsidRPr="00B31750" w:rsidRDefault="005C55FD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B5D47ED" w14:textId="77777777" w:rsidR="005C55FD" w:rsidRDefault="005C55FD" w:rsidP="00AE1DC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23A5495E" w14:textId="77777777" w:rsidR="003C01D9" w:rsidRPr="003C01D9" w:rsidRDefault="003C01D9" w:rsidP="000E33CE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508D6ED1" w14:textId="1CCB9653" w:rsidR="00FA44F7" w:rsidRDefault="00FA44F7" w:rsidP="00FA44F7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Załączniki</w:t>
      </w:r>
    </w:p>
    <w:p w14:paraId="37A0C361" w14:textId="1207C6E0" w:rsidR="00E73D69" w:rsidRDefault="003B7C83" w:rsidP="00FA44F7">
      <w:pPr>
        <w:pStyle w:val="Akapitzlist"/>
        <w:spacing w:line="240" w:lineRule="auto"/>
        <w:ind w:left="360"/>
        <w:rPr>
          <w:rFonts w:ascii="Arial" w:hAnsi="Arial" w:cs="Arial"/>
          <w:i/>
          <w:color w:val="808080" w:themeColor="background1" w:themeShade="80"/>
          <w:sz w:val="18"/>
          <w:szCs w:val="18"/>
        </w:rPr>
        <w:sectPr w:rsidR="00E73D69" w:rsidSect="00E73D69">
          <w:pgSz w:w="11906" w:h="16838" w:code="9"/>
          <w:pgMar w:top="2268" w:right="1418" w:bottom="1418" w:left="1418" w:header="680" w:footer="907" w:gutter="0"/>
          <w:cols w:space="708"/>
          <w:docGrid w:linePitch="360"/>
        </w:sectPr>
      </w:pP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[Dodać jako załączniki, Karty charakterystyki substancji niebezpiecznych, </w:t>
      </w:r>
      <w:r w:rsidR="007D52B6" w:rsidRPr="00883908">
        <w:rPr>
          <w:rFonts w:ascii="Arial" w:hAnsi="Arial" w:cs="Arial"/>
          <w:i/>
          <w:color w:val="808080" w:themeColor="background1" w:themeShade="80"/>
          <w:sz w:val="18"/>
          <w:szCs w:val="18"/>
        </w:rPr>
        <w:t>plan zagospodarowania budowy,</w:t>
      </w:r>
      <w:r w:rsidR="00883908" w:rsidRPr="00883908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 w:rsidR="00A35399" w:rsidRPr="00883908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szkice, rysunki, </w:t>
      </w:r>
      <w:r w:rsidRPr="00883908">
        <w:rPr>
          <w:rFonts w:ascii="Arial" w:hAnsi="Arial" w:cs="Arial"/>
          <w:i/>
          <w:color w:val="808080" w:themeColor="background1" w:themeShade="80"/>
          <w:sz w:val="18"/>
          <w:szCs w:val="18"/>
        </w:rPr>
        <w:t>itd.</w:t>
      </w:r>
      <w:r w:rsidR="00FA44F7" w:rsidRPr="00883908">
        <w:rPr>
          <w:rFonts w:ascii="Arial" w:hAnsi="Arial" w:cs="Arial"/>
          <w:i/>
          <w:color w:val="808080" w:themeColor="background1" w:themeShade="80"/>
          <w:sz w:val="18"/>
          <w:szCs w:val="18"/>
        </w:rPr>
        <w:t>]</w:t>
      </w:r>
    </w:p>
    <w:p w14:paraId="5CE13492" w14:textId="3D42681C" w:rsidR="00FA44F7" w:rsidRPr="00C93F6B" w:rsidRDefault="00FA44F7" w:rsidP="00FA44F7">
      <w:pPr>
        <w:pStyle w:val="Akapitzlist"/>
        <w:spacing w:line="240" w:lineRule="auto"/>
        <w:ind w:left="360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</w:p>
    <w:p w14:paraId="3760D7DE" w14:textId="255F3553" w:rsidR="00FA44F7" w:rsidRPr="00E73D69" w:rsidRDefault="00FA44F7" w:rsidP="00883908">
      <w:pPr>
        <w:pStyle w:val="Akapitzlist"/>
        <w:spacing w:line="240" w:lineRule="auto"/>
        <w:ind w:left="360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</w:p>
    <w:sectPr w:rsidR="00FA44F7" w:rsidRPr="00E73D69" w:rsidSect="00E73D69">
      <w:type w:val="continuous"/>
      <w:pgSz w:w="11906" w:h="16838" w:code="9"/>
      <w:pgMar w:top="2268" w:right="1418" w:bottom="1418" w:left="1418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1F4A" w14:textId="77777777" w:rsidR="007F30B2" w:rsidRDefault="007F30B2">
      <w:r>
        <w:separator/>
      </w:r>
    </w:p>
  </w:endnote>
  <w:endnote w:type="continuationSeparator" w:id="0">
    <w:p w14:paraId="4CAAD7C5" w14:textId="77777777" w:rsidR="007F30B2" w:rsidRDefault="007F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5383" w14:textId="77777777" w:rsidR="00D55E67" w:rsidRDefault="00D55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05D2" w14:textId="07B95B86" w:rsidR="002251F0" w:rsidRDefault="00D55E67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F8E16B" wp14:editId="5F8F935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3" name="MSIPCMa23d4547889690ac7a6ab26d" descr="{&quot;HashCode&quot;:171718399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66B9F2" w14:textId="23AF8A31" w:rsidR="00D55E67" w:rsidRPr="00D55E67" w:rsidRDefault="00D55E67" w:rsidP="00D55E67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</w:pPr>
                          <w:r w:rsidRPr="00D55E67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General Information \ Generale \ Ogólna \ Sisäinen \ Generell \ Generell \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8E16B" id="_x0000_t202" coordsize="21600,21600" o:spt="202" path="m,l,21600r21600,l21600,xe">
              <v:stroke joinstyle="miter"/>
              <v:path gradientshapeok="t" o:connecttype="rect"/>
            </v:shapetype>
            <v:shape id="MSIPCMa23d4547889690ac7a6ab26d" o:spid="_x0000_s1029" type="#_x0000_t202" alt="{&quot;HashCode&quot;:171718399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" o:allowincell="f" filled="f" stroked="f" strokeweight=".5pt">
              <v:fill o:detectmouseclick="t"/>
              <v:textbox inset="20pt,0,,0">
                <w:txbxContent>
                  <w:p w14:paraId="6966B9F2" w14:textId="23AF8A31" w:rsidR="00D55E67" w:rsidRPr="00D55E67" w:rsidRDefault="00D55E67" w:rsidP="00D55E67">
                    <w:pPr>
                      <w:rPr>
                        <w:rFonts w:ascii="Arial" w:hAnsi="Arial" w:cs="Arial"/>
                        <w:color w:val="737373"/>
                        <w:sz w:val="16"/>
                      </w:rPr>
                    </w:pPr>
                    <w:r w:rsidRPr="00D55E67">
                      <w:rPr>
                        <w:rFonts w:ascii="Arial" w:hAnsi="Arial" w:cs="Arial"/>
                        <w:color w:val="737373"/>
                        <w:sz w:val="16"/>
                      </w:rPr>
                      <w:t>General Information \ Generale \ Ogólna \ Sisäinen \ Generell \ Generell \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1A63" w14:textId="77777777" w:rsidR="00D55E67" w:rsidRDefault="00D55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F89DA" w14:textId="77777777" w:rsidR="007F30B2" w:rsidRDefault="007F30B2">
      <w:r>
        <w:separator/>
      </w:r>
    </w:p>
  </w:footnote>
  <w:footnote w:type="continuationSeparator" w:id="0">
    <w:p w14:paraId="1D8679CE" w14:textId="77777777" w:rsidR="007F30B2" w:rsidRDefault="007F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C2BE" w14:textId="77777777" w:rsidR="00D55E67" w:rsidRDefault="00D55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38" w:type="pct"/>
      <w:tblInd w:w="70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8"/>
      <w:gridCol w:w="6230"/>
    </w:tblGrid>
    <w:tr w:rsidR="00EA035D" w:rsidRPr="00056459" w14:paraId="6DDB05CD" w14:textId="77777777" w:rsidTr="00883908">
      <w:trPr>
        <w:trHeight w:val="411"/>
        <w:tblHeader/>
      </w:trPr>
      <w:tc>
        <w:tcPr>
          <w:tcW w:w="1291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6DDB05C9" w14:textId="6A3F6C18" w:rsidR="00EA035D" w:rsidRPr="00056459" w:rsidRDefault="00EA035D" w:rsidP="00DA4946">
          <w:pPr>
            <w:spacing w:before="100" w:after="60"/>
            <w:rPr>
              <w:rFonts w:ascii="Arial" w:hAnsi="Arial" w:cs="Arial"/>
            </w:rPr>
          </w:pPr>
        </w:p>
      </w:tc>
      <w:tc>
        <w:tcPr>
          <w:tcW w:w="3709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6DDB05CC" w14:textId="76452E3F" w:rsidR="00EA035D" w:rsidRPr="00056459" w:rsidRDefault="002F57C9" w:rsidP="00DA4946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5F8F720E" wp14:editId="5535B4C8">
                <wp:extent cx="2114550" cy="8858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035D" w:rsidRPr="00056459" w14:paraId="6DDB05D0" w14:textId="77777777" w:rsidTr="00883908">
      <w:trPr>
        <w:trHeight w:val="452"/>
        <w:tblHeader/>
      </w:trPr>
      <w:tc>
        <w:tcPr>
          <w:tcW w:w="12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DB05CE" w14:textId="4B961972" w:rsidR="00EA035D" w:rsidRPr="00056459" w:rsidRDefault="009064F8" w:rsidP="00DA4946">
          <w:pPr>
            <w:pStyle w:val="Stopka"/>
            <w:jc w:val="center"/>
            <w:rPr>
              <w:rFonts w:ascii="Arial" w:hAnsi="Arial" w:cs="Arial"/>
            </w:rPr>
          </w:pPr>
          <w:r w:rsidRPr="009064F8">
            <w:rPr>
              <w:rFonts w:ascii="Arial" w:hAnsi="Arial" w:cs="Arial"/>
            </w:rPr>
            <w:t xml:space="preserve">Strona </w:t>
          </w:r>
          <w:r w:rsidRPr="009064F8">
            <w:rPr>
              <w:rFonts w:ascii="Arial" w:hAnsi="Arial" w:cs="Arial"/>
              <w:b/>
              <w:bCs/>
            </w:rPr>
            <w:fldChar w:fldCharType="begin"/>
          </w:r>
          <w:r w:rsidRPr="009064F8">
            <w:rPr>
              <w:rFonts w:ascii="Arial" w:hAnsi="Arial" w:cs="Arial"/>
              <w:b/>
              <w:bCs/>
            </w:rPr>
            <w:instrText>PAGE  \* Arabic  \* MERGEFORMAT</w:instrText>
          </w:r>
          <w:r w:rsidRPr="009064F8">
            <w:rPr>
              <w:rFonts w:ascii="Arial" w:hAnsi="Arial" w:cs="Arial"/>
              <w:b/>
              <w:bCs/>
            </w:rPr>
            <w:fldChar w:fldCharType="separate"/>
          </w:r>
          <w:r w:rsidR="00564B77">
            <w:rPr>
              <w:rFonts w:ascii="Arial" w:hAnsi="Arial" w:cs="Arial"/>
              <w:b/>
              <w:bCs/>
              <w:noProof/>
            </w:rPr>
            <w:t>1</w:t>
          </w:r>
          <w:r w:rsidRPr="009064F8">
            <w:rPr>
              <w:rFonts w:ascii="Arial" w:hAnsi="Arial" w:cs="Arial"/>
              <w:b/>
              <w:bCs/>
            </w:rPr>
            <w:fldChar w:fldCharType="end"/>
          </w:r>
          <w:r w:rsidRPr="009064F8">
            <w:rPr>
              <w:rFonts w:ascii="Arial" w:hAnsi="Arial" w:cs="Arial"/>
            </w:rPr>
            <w:t xml:space="preserve"> z </w:t>
          </w:r>
          <w:r w:rsidRPr="009064F8">
            <w:rPr>
              <w:rFonts w:ascii="Arial" w:hAnsi="Arial" w:cs="Arial"/>
              <w:b/>
              <w:bCs/>
            </w:rPr>
            <w:fldChar w:fldCharType="begin"/>
          </w:r>
          <w:r w:rsidRPr="009064F8">
            <w:rPr>
              <w:rFonts w:ascii="Arial" w:hAnsi="Arial" w:cs="Arial"/>
              <w:b/>
              <w:bCs/>
            </w:rPr>
            <w:instrText>NUMPAGES  \* Arabic  \* MERGEFORMAT</w:instrText>
          </w:r>
          <w:r w:rsidRPr="009064F8">
            <w:rPr>
              <w:rFonts w:ascii="Arial" w:hAnsi="Arial" w:cs="Arial"/>
              <w:b/>
              <w:bCs/>
            </w:rPr>
            <w:fldChar w:fldCharType="separate"/>
          </w:r>
          <w:r w:rsidR="00564B77">
            <w:rPr>
              <w:rFonts w:ascii="Arial" w:hAnsi="Arial" w:cs="Arial"/>
              <w:b/>
              <w:bCs/>
              <w:noProof/>
            </w:rPr>
            <w:t>9</w:t>
          </w:r>
          <w:r w:rsidRPr="009064F8">
            <w:rPr>
              <w:rFonts w:ascii="Arial" w:hAnsi="Arial" w:cs="Arial"/>
              <w:b/>
              <w:bCs/>
            </w:rPr>
            <w:fldChar w:fldCharType="end"/>
          </w:r>
        </w:p>
      </w:tc>
      <w:tc>
        <w:tcPr>
          <w:tcW w:w="37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DB05CF" w14:textId="11048A95" w:rsidR="00EA035D" w:rsidRPr="00056459" w:rsidRDefault="00EA035D" w:rsidP="004548D7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  <w:b/>
            </w:rPr>
          </w:pPr>
          <w:r w:rsidRPr="00056459">
            <w:rPr>
              <w:rFonts w:ascii="Arial" w:hAnsi="Arial" w:cs="Arial"/>
              <w:b/>
              <w:bCs/>
            </w:rPr>
            <w:t>Instrukcja Bezpiecznego Wykonywania Robót</w:t>
          </w:r>
          <w:r w:rsidR="009F2019">
            <w:rPr>
              <w:rFonts w:ascii="Arial" w:hAnsi="Arial" w:cs="Arial"/>
              <w:b/>
              <w:bCs/>
            </w:rPr>
            <w:t xml:space="preserve"> </w:t>
          </w:r>
        </w:p>
      </w:tc>
    </w:tr>
  </w:tbl>
  <w:p w14:paraId="6DDB05D1" w14:textId="6D888397" w:rsidR="002251F0" w:rsidRDefault="002251F0" w:rsidP="00EA035D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-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48"/>
      <w:gridCol w:w="8202"/>
    </w:tblGrid>
    <w:tr w:rsidR="001A6433" w14:paraId="6DDB05D7" w14:textId="77777777" w:rsidTr="001A6433">
      <w:trPr>
        <w:trHeight w:val="489"/>
        <w:tblHeader/>
      </w:trPr>
      <w:tc>
        <w:tcPr>
          <w:tcW w:w="2148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6DDB05D3" w14:textId="77777777" w:rsidR="001A6433" w:rsidRDefault="00AD2EB1">
          <w:pPr>
            <w:spacing w:before="100" w:after="60"/>
            <w:rPr>
              <w:rFonts w:ascii="Arial" w:hAnsi="Arial"/>
            </w:rPr>
          </w:pPr>
          <w:r>
            <w:rPr>
              <w:b/>
              <w:noProof/>
            </w:rPr>
            <w:drawing>
              <wp:inline distT="0" distB="0" distL="0" distR="0" wp14:anchorId="6DDB05DE" wp14:editId="6DDB05DF">
                <wp:extent cx="1276350" cy="390525"/>
                <wp:effectExtent l="19050" t="0" r="0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2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6DDB05D4" w14:textId="77777777" w:rsidR="001A6433" w:rsidRDefault="001A6433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</w:rPr>
          </w:pPr>
          <w:r>
            <w:rPr>
              <w:rFonts w:cs="Arial"/>
            </w:rPr>
            <w:t xml:space="preserve">Wsparcie dla projektu/ Bezpieczeństwo Pracy </w:t>
          </w:r>
        </w:p>
        <w:p w14:paraId="6DDB05D5" w14:textId="77777777" w:rsidR="001A6433" w:rsidRDefault="001A6433">
          <w:pPr>
            <w:pStyle w:val="Stopka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Ocena ryzyka zawodowego / załącznik nr 9</w:t>
          </w:r>
        </w:p>
        <w:p w14:paraId="6DDB05D6" w14:textId="77777777" w:rsidR="001A6433" w:rsidRDefault="001A6433">
          <w:pPr>
            <w:pStyle w:val="Stopka"/>
            <w:tabs>
              <w:tab w:val="left" w:pos="708"/>
            </w:tabs>
            <w:jc w:val="center"/>
            <w:rPr>
              <w:rFonts w:cs="Arial"/>
              <w:b/>
            </w:rPr>
          </w:pPr>
          <w:r>
            <w:t>(BHP_01_F9)</w:t>
          </w:r>
        </w:p>
      </w:tc>
    </w:tr>
    <w:tr w:rsidR="001A6433" w14:paraId="6DDB05DA" w14:textId="77777777" w:rsidTr="001A6433">
      <w:trPr>
        <w:trHeight w:val="537"/>
        <w:tblHeader/>
      </w:trPr>
      <w:tc>
        <w:tcPr>
          <w:tcW w:w="2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DB05D8" w14:textId="77777777" w:rsidR="001A6433" w:rsidRDefault="001A6433">
          <w:pPr>
            <w:pStyle w:val="Stopka"/>
            <w:jc w:val="center"/>
          </w:pPr>
          <w:r>
            <w:t xml:space="preserve">Strona </w:t>
          </w:r>
          <w:r w:rsidR="00AC4BB6">
            <w:rPr>
              <w:b/>
            </w:rPr>
            <w:fldChar w:fldCharType="begin"/>
          </w:r>
          <w:r>
            <w:rPr>
              <w:b/>
            </w:rPr>
            <w:instrText>PAGE</w:instrText>
          </w:r>
          <w:r w:rsidR="00AC4BB6">
            <w:rPr>
              <w:b/>
            </w:rPr>
            <w:fldChar w:fldCharType="separate"/>
          </w:r>
          <w:r w:rsidR="00EA035D">
            <w:rPr>
              <w:b/>
              <w:noProof/>
            </w:rPr>
            <w:t>1</w:t>
          </w:r>
          <w:r w:rsidR="00AC4BB6">
            <w:rPr>
              <w:b/>
            </w:rPr>
            <w:fldChar w:fldCharType="end"/>
          </w:r>
          <w:r>
            <w:t xml:space="preserve"> z </w:t>
          </w:r>
          <w:r>
            <w:rPr>
              <w:b/>
            </w:rPr>
            <w:t>3</w:t>
          </w:r>
        </w:p>
      </w:tc>
      <w:tc>
        <w:tcPr>
          <w:tcW w:w="82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DB05D9" w14:textId="77777777" w:rsidR="001A6433" w:rsidRDefault="001A6433">
          <w:pPr>
            <w:pStyle w:val="Stopka"/>
            <w:tabs>
              <w:tab w:val="left" w:pos="708"/>
            </w:tabs>
            <w:jc w:val="center"/>
            <w:rPr>
              <w:b/>
            </w:rPr>
          </w:pPr>
          <w:r>
            <w:rPr>
              <w:rFonts w:cs="Arial"/>
              <w:b/>
              <w:bCs/>
            </w:rPr>
            <w:t xml:space="preserve">Instrukcja Bezpiecznego Wykonywania Robót </w:t>
          </w:r>
        </w:p>
      </w:tc>
    </w:tr>
  </w:tbl>
  <w:p w14:paraId="6DDB05DB" w14:textId="77777777" w:rsidR="001A6433" w:rsidRDefault="001A64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6EB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FA33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7ED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6A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FA6F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0A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2E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CCB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AA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3A2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50B8B"/>
    <w:multiLevelType w:val="hybridMultilevel"/>
    <w:tmpl w:val="7C740794"/>
    <w:lvl w:ilvl="0" w:tplc="4E72E3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D8314E8"/>
    <w:multiLevelType w:val="hybridMultilevel"/>
    <w:tmpl w:val="31F61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775AC"/>
    <w:multiLevelType w:val="hybridMultilevel"/>
    <w:tmpl w:val="42C4A518"/>
    <w:lvl w:ilvl="0" w:tplc="1B34D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57E3F"/>
    <w:multiLevelType w:val="hybridMultilevel"/>
    <w:tmpl w:val="26A4E30E"/>
    <w:lvl w:ilvl="0" w:tplc="4E72E3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B7182A"/>
    <w:multiLevelType w:val="hybridMultilevel"/>
    <w:tmpl w:val="FCE456D0"/>
    <w:lvl w:ilvl="0" w:tplc="E4EA85CC">
      <w:start w:val="1"/>
      <w:numFmt w:val="lowerLetter"/>
      <w:lvlText w:val="%1)"/>
      <w:lvlJc w:val="left"/>
      <w:pPr>
        <w:ind w:left="0" w:firstLine="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2767F3"/>
    <w:multiLevelType w:val="singleLevel"/>
    <w:tmpl w:val="8BCA3BB8"/>
    <w:lvl w:ilvl="0">
      <w:start w:val="1"/>
      <w:numFmt w:val="bullet"/>
      <w:pStyle w:val="Box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6" w15:restartNumberingAfterBreak="0">
    <w:nsid w:val="17D57173"/>
    <w:multiLevelType w:val="hybridMultilevel"/>
    <w:tmpl w:val="9DB6EAC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53805EC"/>
    <w:multiLevelType w:val="hybridMultilevel"/>
    <w:tmpl w:val="35BA8928"/>
    <w:lvl w:ilvl="0" w:tplc="9B546B64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31586"/>
    <w:multiLevelType w:val="hybridMultilevel"/>
    <w:tmpl w:val="EF96DD98"/>
    <w:lvl w:ilvl="0" w:tplc="906628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D7E44"/>
    <w:multiLevelType w:val="hybridMultilevel"/>
    <w:tmpl w:val="83748C90"/>
    <w:lvl w:ilvl="0" w:tplc="90662800">
      <w:start w:val="1"/>
      <w:numFmt w:val="bullet"/>
      <w:lvlText w:val="-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0490D33"/>
    <w:multiLevelType w:val="hybridMultilevel"/>
    <w:tmpl w:val="049C1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81F2D"/>
    <w:multiLevelType w:val="hybridMultilevel"/>
    <w:tmpl w:val="B72A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66B81"/>
    <w:multiLevelType w:val="hybridMultilevel"/>
    <w:tmpl w:val="F422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93B16"/>
    <w:multiLevelType w:val="hybridMultilevel"/>
    <w:tmpl w:val="5DE22CE6"/>
    <w:lvl w:ilvl="0" w:tplc="4D0C1628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F4423"/>
    <w:multiLevelType w:val="multilevel"/>
    <w:tmpl w:val="2F240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E34488"/>
    <w:multiLevelType w:val="hybridMultilevel"/>
    <w:tmpl w:val="3808F4F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27A31"/>
    <w:multiLevelType w:val="multilevel"/>
    <w:tmpl w:val="FCE456D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D05A09"/>
    <w:multiLevelType w:val="multilevel"/>
    <w:tmpl w:val="BEA67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isLgl/>
      <w:lvlText w:val="%2)"/>
      <w:lvlJc w:val="left"/>
      <w:pPr>
        <w:ind w:left="510" w:hanging="510"/>
      </w:pPr>
      <w:rPr>
        <w:rFonts w:ascii="Arial" w:eastAsiaTheme="minorEastAsia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B7555"/>
    <w:multiLevelType w:val="hybridMultilevel"/>
    <w:tmpl w:val="0526F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14F86"/>
    <w:multiLevelType w:val="hybridMultilevel"/>
    <w:tmpl w:val="5A02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82FAD"/>
    <w:multiLevelType w:val="hybridMultilevel"/>
    <w:tmpl w:val="8A0C8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54AC4"/>
    <w:multiLevelType w:val="hybridMultilevel"/>
    <w:tmpl w:val="5996642A"/>
    <w:lvl w:ilvl="0" w:tplc="1422BAE8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8F816A9"/>
    <w:multiLevelType w:val="hybridMultilevel"/>
    <w:tmpl w:val="F3128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A61E3"/>
    <w:multiLevelType w:val="hybridMultilevel"/>
    <w:tmpl w:val="F752D038"/>
    <w:lvl w:ilvl="0" w:tplc="C63A46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0"/>
  </w:num>
  <w:num w:numId="12">
    <w:abstractNumId w:val="16"/>
  </w:num>
  <w:num w:numId="13">
    <w:abstractNumId w:val="24"/>
  </w:num>
  <w:num w:numId="14">
    <w:abstractNumId w:val="27"/>
  </w:num>
  <w:num w:numId="15">
    <w:abstractNumId w:val="29"/>
  </w:num>
  <w:num w:numId="16">
    <w:abstractNumId w:val="32"/>
  </w:num>
  <w:num w:numId="17">
    <w:abstractNumId w:val="22"/>
  </w:num>
  <w:num w:numId="18">
    <w:abstractNumId w:val="13"/>
  </w:num>
  <w:num w:numId="19">
    <w:abstractNumId w:val="33"/>
  </w:num>
  <w:num w:numId="20">
    <w:abstractNumId w:val="17"/>
  </w:num>
  <w:num w:numId="21">
    <w:abstractNumId w:val="14"/>
  </w:num>
  <w:num w:numId="22">
    <w:abstractNumId w:val="26"/>
  </w:num>
  <w:num w:numId="23">
    <w:abstractNumId w:val="11"/>
  </w:num>
  <w:num w:numId="24">
    <w:abstractNumId w:val="21"/>
  </w:num>
  <w:num w:numId="25">
    <w:abstractNumId w:val="25"/>
  </w:num>
  <w:num w:numId="26">
    <w:abstractNumId w:val="31"/>
  </w:num>
  <w:num w:numId="27">
    <w:abstractNumId w:val="23"/>
  </w:num>
  <w:num w:numId="28">
    <w:abstractNumId w:val="28"/>
  </w:num>
  <w:num w:numId="29">
    <w:abstractNumId w:val="10"/>
  </w:num>
  <w:num w:numId="30">
    <w:abstractNumId w:val="15"/>
  </w:num>
  <w:num w:numId="31">
    <w:abstractNumId w:val="12"/>
  </w:num>
  <w:num w:numId="32">
    <w:abstractNumId w:val="18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93"/>
    <w:rsid w:val="00005651"/>
    <w:rsid w:val="0002526C"/>
    <w:rsid w:val="000321E1"/>
    <w:rsid w:val="00033EC1"/>
    <w:rsid w:val="0003458B"/>
    <w:rsid w:val="00037B95"/>
    <w:rsid w:val="000444C0"/>
    <w:rsid w:val="00047877"/>
    <w:rsid w:val="00056459"/>
    <w:rsid w:val="000575C6"/>
    <w:rsid w:val="00063705"/>
    <w:rsid w:val="00064778"/>
    <w:rsid w:val="00066027"/>
    <w:rsid w:val="0007106C"/>
    <w:rsid w:val="00073C20"/>
    <w:rsid w:val="00076D5F"/>
    <w:rsid w:val="000827CA"/>
    <w:rsid w:val="000A4136"/>
    <w:rsid w:val="000A7362"/>
    <w:rsid w:val="000B0559"/>
    <w:rsid w:val="000B0E85"/>
    <w:rsid w:val="000B53E0"/>
    <w:rsid w:val="000B735A"/>
    <w:rsid w:val="000C130F"/>
    <w:rsid w:val="000E18F8"/>
    <w:rsid w:val="000E33CE"/>
    <w:rsid w:val="000E752F"/>
    <w:rsid w:val="000F499F"/>
    <w:rsid w:val="00101B27"/>
    <w:rsid w:val="00102F0A"/>
    <w:rsid w:val="00106258"/>
    <w:rsid w:val="001272F6"/>
    <w:rsid w:val="001333C1"/>
    <w:rsid w:val="00146C31"/>
    <w:rsid w:val="001504B3"/>
    <w:rsid w:val="00156387"/>
    <w:rsid w:val="0016075A"/>
    <w:rsid w:val="00160A78"/>
    <w:rsid w:val="00167303"/>
    <w:rsid w:val="00176892"/>
    <w:rsid w:val="00186341"/>
    <w:rsid w:val="00197ED7"/>
    <w:rsid w:val="001A0FD7"/>
    <w:rsid w:val="001A13B1"/>
    <w:rsid w:val="001A3994"/>
    <w:rsid w:val="001A635F"/>
    <w:rsid w:val="001A6433"/>
    <w:rsid w:val="001B61E8"/>
    <w:rsid w:val="001B7235"/>
    <w:rsid w:val="001C2840"/>
    <w:rsid w:val="001C4149"/>
    <w:rsid w:val="001D4200"/>
    <w:rsid w:val="001D704E"/>
    <w:rsid w:val="001E6892"/>
    <w:rsid w:val="001E7C46"/>
    <w:rsid w:val="001F3175"/>
    <w:rsid w:val="001F7F7C"/>
    <w:rsid w:val="00201A17"/>
    <w:rsid w:val="002038CA"/>
    <w:rsid w:val="002136F8"/>
    <w:rsid w:val="00213B39"/>
    <w:rsid w:val="002151CA"/>
    <w:rsid w:val="002164E1"/>
    <w:rsid w:val="00216519"/>
    <w:rsid w:val="00221BA7"/>
    <w:rsid w:val="002238CD"/>
    <w:rsid w:val="00223E63"/>
    <w:rsid w:val="002251F0"/>
    <w:rsid w:val="00233538"/>
    <w:rsid w:val="00241E62"/>
    <w:rsid w:val="00246C79"/>
    <w:rsid w:val="002575CB"/>
    <w:rsid w:val="00260BF7"/>
    <w:rsid w:val="002650D7"/>
    <w:rsid w:val="00265E64"/>
    <w:rsid w:val="0026672E"/>
    <w:rsid w:val="00267AB7"/>
    <w:rsid w:val="00273B1E"/>
    <w:rsid w:val="002752A9"/>
    <w:rsid w:val="00277AE4"/>
    <w:rsid w:val="00283695"/>
    <w:rsid w:val="002908EF"/>
    <w:rsid w:val="002922E4"/>
    <w:rsid w:val="002A6C44"/>
    <w:rsid w:val="002B54FC"/>
    <w:rsid w:val="002C21BD"/>
    <w:rsid w:val="002D734F"/>
    <w:rsid w:val="002F57C9"/>
    <w:rsid w:val="00300933"/>
    <w:rsid w:val="00305DCF"/>
    <w:rsid w:val="003122C9"/>
    <w:rsid w:val="00314BF1"/>
    <w:rsid w:val="00314DA0"/>
    <w:rsid w:val="00315822"/>
    <w:rsid w:val="00327E9A"/>
    <w:rsid w:val="003302D4"/>
    <w:rsid w:val="003349AF"/>
    <w:rsid w:val="00343C98"/>
    <w:rsid w:val="0034448E"/>
    <w:rsid w:val="0035119F"/>
    <w:rsid w:val="003518CC"/>
    <w:rsid w:val="003643EF"/>
    <w:rsid w:val="00371865"/>
    <w:rsid w:val="0037624F"/>
    <w:rsid w:val="0038509C"/>
    <w:rsid w:val="00385551"/>
    <w:rsid w:val="00394605"/>
    <w:rsid w:val="00394CB0"/>
    <w:rsid w:val="003A6EFC"/>
    <w:rsid w:val="003B49A7"/>
    <w:rsid w:val="003B7C83"/>
    <w:rsid w:val="003C01D9"/>
    <w:rsid w:val="003C19AF"/>
    <w:rsid w:val="003C5B51"/>
    <w:rsid w:val="003C6262"/>
    <w:rsid w:val="003D2F95"/>
    <w:rsid w:val="003D39B9"/>
    <w:rsid w:val="003F25F8"/>
    <w:rsid w:val="0040364D"/>
    <w:rsid w:val="0041089C"/>
    <w:rsid w:val="00412161"/>
    <w:rsid w:val="004127E7"/>
    <w:rsid w:val="00412BF3"/>
    <w:rsid w:val="00412DB6"/>
    <w:rsid w:val="00416C6F"/>
    <w:rsid w:val="00420E28"/>
    <w:rsid w:val="00421B56"/>
    <w:rsid w:val="00426747"/>
    <w:rsid w:val="004279C5"/>
    <w:rsid w:val="00427A21"/>
    <w:rsid w:val="00440263"/>
    <w:rsid w:val="00441F11"/>
    <w:rsid w:val="0045079E"/>
    <w:rsid w:val="004548D7"/>
    <w:rsid w:val="004579B4"/>
    <w:rsid w:val="004629E9"/>
    <w:rsid w:val="00464B56"/>
    <w:rsid w:val="00465972"/>
    <w:rsid w:val="00470943"/>
    <w:rsid w:val="004A106F"/>
    <w:rsid w:val="004A5007"/>
    <w:rsid w:val="004A5365"/>
    <w:rsid w:val="004B439F"/>
    <w:rsid w:val="004B5563"/>
    <w:rsid w:val="004C1AB4"/>
    <w:rsid w:val="004C3B27"/>
    <w:rsid w:val="004C6579"/>
    <w:rsid w:val="004D05A3"/>
    <w:rsid w:val="004D6EC1"/>
    <w:rsid w:val="004E0BA1"/>
    <w:rsid w:val="004E1657"/>
    <w:rsid w:val="004E248E"/>
    <w:rsid w:val="004E284D"/>
    <w:rsid w:val="004E3319"/>
    <w:rsid w:val="004E6743"/>
    <w:rsid w:val="004F7323"/>
    <w:rsid w:val="00505A1D"/>
    <w:rsid w:val="00505CB9"/>
    <w:rsid w:val="00513063"/>
    <w:rsid w:val="005217E3"/>
    <w:rsid w:val="005222CB"/>
    <w:rsid w:val="0052470A"/>
    <w:rsid w:val="00530D35"/>
    <w:rsid w:val="00532A8A"/>
    <w:rsid w:val="00533D84"/>
    <w:rsid w:val="00534AC6"/>
    <w:rsid w:val="00536F97"/>
    <w:rsid w:val="00555817"/>
    <w:rsid w:val="00557D9C"/>
    <w:rsid w:val="005614C6"/>
    <w:rsid w:val="00564B77"/>
    <w:rsid w:val="00570DC5"/>
    <w:rsid w:val="0058009F"/>
    <w:rsid w:val="00581D53"/>
    <w:rsid w:val="005871BB"/>
    <w:rsid w:val="005A2A1A"/>
    <w:rsid w:val="005A34B4"/>
    <w:rsid w:val="005A3EE4"/>
    <w:rsid w:val="005B201F"/>
    <w:rsid w:val="005C1B2D"/>
    <w:rsid w:val="005C2567"/>
    <w:rsid w:val="005C29FE"/>
    <w:rsid w:val="005C5454"/>
    <w:rsid w:val="005C55FD"/>
    <w:rsid w:val="005D3B98"/>
    <w:rsid w:val="005D6E32"/>
    <w:rsid w:val="005E1EB4"/>
    <w:rsid w:val="005F130F"/>
    <w:rsid w:val="005F5C77"/>
    <w:rsid w:val="005F6CDC"/>
    <w:rsid w:val="00600F36"/>
    <w:rsid w:val="0060710A"/>
    <w:rsid w:val="00607ED5"/>
    <w:rsid w:val="00612D8A"/>
    <w:rsid w:val="00624797"/>
    <w:rsid w:val="0063042C"/>
    <w:rsid w:val="006351C8"/>
    <w:rsid w:val="006375EC"/>
    <w:rsid w:val="00637E27"/>
    <w:rsid w:val="006655E2"/>
    <w:rsid w:val="00682C2A"/>
    <w:rsid w:val="00685E0D"/>
    <w:rsid w:val="00693BF1"/>
    <w:rsid w:val="006A5787"/>
    <w:rsid w:val="006A5C6D"/>
    <w:rsid w:val="006C120C"/>
    <w:rsid w:val="006C2760"/>
    <w:rsid w:val="006C5616"/>
    <w:rsid w:val="006C625C"/>
    <w:rsid w:val="006D082F"/>
    <w:rsid w:val="006D7E51"/>
    <w:rsid w:val="006E1EFA"/>
    <w:rsid w:val="006E23AA"/>
    <w:rsid w:val="006E2C87"/>
    <w:rsid w:val="006E5916"/>
    <w:rsid w:val="007122B8"/>
    <w:rsid w:val="007214E2"/>
    <w:rsid w:val="0072659B"/>
    <w:rsid w:val="00734B1E"/>
    <w:rsid w:val="00736EC4"/>
    <w:rsid w:val="00743AD7"/>
    <w:rsid w:val="0075047B"/>
    <w:rsid w:val="00753AA7"/>
    <w:rsid w:val="00754175"/>
    <w:rsid w:val="00757C55"/>
    <w:rsid w:val="0076771C"/>
    <w:rsid w:val="007705E5"/>
    <w:rsid w:val="007741EB"/>
    <w:rsid w:val="007818C7"/>
    <w:rsid w:val="00787E2C"/>
    <w:rsid w:val="007928A3"/>
    <w:rsid w:val="00794204"/>
    <w:rsid w:val="007A159D"/>
    <w:rsid w:val="007A5BE5"/>
    <w:rsid w:val="007B3378"/>
    <w:rsid w:val="007B33EC"/>
    <w:rsid w:val="007B7B10"/>
    <w:rsid w:val="007C337F"/>
    <w:rsid w:val="007C42F9"/>
    <w:rsid w:val="007D52B6"/>
    <w:rsid w:val="007D6F27"/>
    <w:rsid w:val="007E10A1"/>
    <w:rsid w:val="007F19FC"/>
    <w:rsid w:val="007F200D"/>
    <w:rsid w:val="007F30B2"/>
    <w:rsid w:val="007F4B39"/>
    <w:rsid w:val="008002E9"/>
    <w:rsid w:val="0080068D"/>
    <w:rsid w:val="00803E37"/>
    <w:rsid w:val="008229D4"/>
    <w:rsid w:val="008234E1"/>
    <w:rsid w:val="00840394"/>
    <w:rsid w:val="00852020"/>
    <w:rsid w:val="00856756"/>
    <w:rsid w:val="008675BB"/>
    <w:rsid w:val="00874F67"/>
    <w:rsid w:val="00876749"/>
    <w:rsid w:val="008805EF"/>
    <w:rsid w:val="00882F6B"/>
    <w:rsid w:val="00883908"/>
    <w:rsid w:val="00885F2A"/>
    <w:rsid w:val="008936FB"/>
    <w:rsid w:val="00894033"/>
    <w:rsid w:val="008B5490"/>
    <w:rsid w:val="008D2717"/>
    <w:rsid w:val="008F51D5"/>
    <w:rsid w:val="008F66A1"/>
    <w:rsid w:val="008F6E81"/>
    <w:rsid w:val="00904E15"/>
    <w:rsid w:val="0090543A"/>
    <w:rsid w:val="009064F8"/>
    <w:rsid w:val="00914B89"/>
    <w:rsid w:val="00914DA9"/>
    <w:rsid w:val="00917970"/>
    <w:rsid w:val="00922764"/>
    <w:rsid w:val="0092423F"/>
    <w:rsid w:val="0092601D"/>
    <w:rsid w:val="009306FD"/>
    <w:rsid w:val="00933EC3"/>
    <w:rsid w:val="00934287"/>
    <w:rsid w:val="0093496D"/>
    <w:rsid w:val="009366D8"/>
    <w:rsid w:val="009429BD"/>
    <w:rsid w:val="00942E39"/>
    <w:rsid w:val="00947F37"/>
    <w:rsid w:val="00947FA3"/>
    <w:rsid w:val="00950048"/>
    <w:rsid w:val="00963F2C"/>
    <w:rsid w:val="00965094"/>
    <w:rsid w:val="0096765E"/>
    <w:rsid w:val="00967F06"/>
    <w:rsid w:val="00970809"/>
    <w:rsid w:val="00975C00"/>
    <w:rsid w:val="009776B2"/>
    <w:rsid w:val="00981E6A"/>
    <w:rsid w:val="009855B3"/>
    <w:rsid w:val="009867AE"/>
    <w:rsid w:val="009915D1"/>
    <w:rsid w:val="0099403D"/>
    <w:rsid w:val="009A5E97"/>
    <w:rsid w:val="009B1411"/>
    <w:rsid w:val="009B38DF"/>
    <w:rsid w:val="009B5E82"/>
    <w:rsid w:val="009B5EE2"/>
    <w:rsid w:val="009B78E0"/>
    <w:rsid w:val="009C0554"/>
    <w:rsid w:val="009C1EE7"/>
    <w:rsid w:val="009C4DD0"/>
    <w:rsid w:val="009C65EF"/>
    <w:rsid w:val="009D513E"/>
    <w:rsid w:val="009E1CF6"/>
    <w:rsid w:val="009E3D42"/>
    <w:rsid w:val="009E509E"/>
    <w:rsid w:val="009F1FC9"/>
    <w:rsid w:val="009F1FFB"/>
    <w:rsid w:val="009F2019"/>
    <w:rsid w:val="009F57B0"/>
    <w:rsid w:val="009F731E"/>
    <w:rsid w:val="00A10FDE"/>
    <w:rsid w:val="00A16DC2"/>
    <w:rsid w:val="00A20519"/>
    <w:rsid w:val="00A2293A"/>
    <w:rsid w:val="00A25B18"/>
    <w:rsid w:val="00A35399"/>
    <w:rsid w:val="00A35496"/>
    <w:rsid w:val="00A37CE6"/>
    <w:rsid w:val="00A509E8"/>
    <w:rsid w:val="00A53147"/>
    <w:rsid w:val="00A64256"/>
    <w:rsid w:val="00A74D1E"/>
    <w:rsid w:val="00A756C5"/>
    <w:rsid w:val="00A80E8B"/>
    <w:rsid w:val="00A9019B"/>
    <w:rsid w:val="00A91053"/>
    <w:rsid w:val="00A93E77"/>
    <w:rsid w:val="00A9441B"/>
    <w:rsid w:val="00A95A3A"/>
    <w:rsid w:val="00AA24CC"/>
    <w:rsid w:val="00AA3D4A"/>
    <w:rsid w:val="00AB2172"/>
    <w:rsid w:val="00AB4D97"/>
    <w:rsid w:val="00AB5089"/>
    <w:rsid w:val="00AC4BB6"/>
    <w:rsid w:val="00AD2EB1"/>
    <w:rsid w:val="00AD5952"/>
    <w:rsid w:val="00AE12E8"/>
    <w:rsid w:val="00AE3018"/>
    <w:rsid w:val="00AE7FBA"/>
    <w:rsid w:val="00AF28BB"/>
    <w:rsid w:val="00B21AA5"/>
    <w:rsid w:val="00B24547"/>
    <w:rsid w:val="00B259EF"/>
    <w:rsid w:val="00B31750"/>
    <w:rsid w:val="00B31C10"/>
    <w:rsid w:val="00B3418B"/>
    <w:rsid w:val="00B3568D"/>
    <w:rsid w:val="00B35B06"/>
    <w:rsid w:val="00B363B4"/>
    <w:rsid w:val="00B40DFC"/>
    <w:rsid w:val="00B43C90"/>
    <w:rsid w:val="00B4666F"/>
    <w:rsid w:val="00B555A3"/>
    <w:rsid w:val="00B55BEE"/>
    <w:rsid w:val="00B60A51"/>
    <w:rsid w:val="00B64D0C"/>
    <w:rsid w:val="00B64FCD"/>
    <w:rsid w:val="00B72E9B"/>
    <w:rsid w:val="00B83754"/>
    <w:rsid w:val="00B85C36"/>
    <w:rsid w:val="00B85CDF"/>
    <w:rsid w:val="00B91785"/>
    <w:rsid w:val="00B923C4"/>
    <w:rsid w:val="00BA2865"/>
    <w:rsid w:val="00BA2E05"/>
    <w:rsid w:val="00BA45B7"/>
    <w:rsid w:val="00BA6D3E"/>
    <w:rsid w:val="00BB11EB"/>
    <w:rsid w:val="00BB510B"/>
    <w:rsid w:val="00BB5C94"/>
    <w:rsid w:val="00BB669C"/>
    <w:rsid w:val="00BC0278"/>
    <w:rsid w:val="00BC4C67"/>
    <w:rsid w:val="00BC7166"/>
    <w:rsid w:val="00BD2E8F"/>
    <w:rsid w:val="00BE0343"/>
    <w:rsid w:val="00BE0B79"/>
    <w:rsid w:val="00BE0D1D"/>
    <w:rsid w:val="00BF37EF"/>
    <w:rsid w:val="00BF6516"/>
    <w:rsid w:val="00C16849"/>
    <w:rsid w:val="00C23D47"/>
    <w:rsid w:val="00C25FB4"/>
    <w:rsid w:val="00C2627E"/>
    <w:rsid w:val="00C33965"/>
    <w:rsid w:val="00C3475C"/>
    <w:rsid w:val="00C35DE9"/>
    <w:rsid w:val="00C41010"/>
    <w:rsid w:val="00C44315"/>
    <w:rsid w:val="00C44B3F"/>
    <w:rsid w:val="00C46D62"/>
    <w:rsid w:val="00C470CF"/>
    <w:rsid w:val="00C50767"/>
    <w:rsid w:val="00C53B27"/>
    <w:rsid w:val="00C57AF8"/>
    <w:rsid w:val="00C6791F"/>
    <w:rsid w:val="00C75F38"/>
    <w:rsid w:val="00C87290"/>
    <w:rsid w:val="00C939E4"/>
    <w:rsid w:val="00C93F6B"/>
    <w:rsid w:val="00C97EAE"/>
    <w:rsid w:val="00CB5AAD"/>
    <w:rsid w:val="00CD3BF1"/>
    <w:rsid w:val="00D013E0"/>
    <w:rsid w:val="00D127E5"/>
    <w:rsid w:val="00D174F5"/>
    <w:rsid w:val="00D24F98"/>
    <w:rsid w:val="00D26205"/>
    <w:rsid w:val="00D30D37"/>
    <w:rsid w:val="00D318EB"/>
    <w:rsid w:val="00D37146"/>
    <w:rsid w:val="00D42B5D"/>
    <w:rsid w:val="00D43898"/>
    <w:rsid w:val="00D443D3"/>
    <w:rsid w:val="00D52A06"/>
    <w:rsid w:val="00D533F3"/>
    <w:rsid w:val="00D55E67"/>
    <w:rsid w:val="00D61401"/>
    <w:rsid w:val="00D63BD0"/>
    <w:rsid w:val="00D67D52"/>
    <w:rsid w:val="00D745AD"/>
    <w:rsid w:val="00D76006"/>
    <w:rsid w:val="00D80620"/>
    <w:rsid w:val="00D873A2"/>
    <w:rsid w:val="00D91441"/>
    <w:rsid w:val="00D94F8E"/>
    <w:rsid w:val="00D977CD"/>
    <w:rsid w:val="00DA03F2"/>
    <w:rsid w:val="00DA25F4"/>
    <w:rsid w:val="00DA4946"/>
    <w:rsid w:val="00DA73FF"/>
    <w:rsid w:val="00DB6189"/>
    <w:rsid w:val="00DC21D1"/>
    <w:rsid w:val="00DC3BA1"/>
    <w:rsid w:val="00DC47B3"/>
    <w:rsid w:val="00DC6CA2"/>
    <w:rsid w:val="00DD23E6"/>
    <w:rsid w:val="00DD5BA7"/>
    <w:rsid w:val="00DD6137"/>
    <w:rsid w:val="00DE028C"/>
    <w:rsid w:val="00DE3D5C"/>
    <w:rsid w:val="00DF4E47"/>
    <w:rsid w:val="00DF5ABF"/>
    <w:rsid w:val="00DF6BBC"/>
    <w:rsid w:val="00E063FC"/>
    <w:rsid w:val="00E22D1B"/>
    <w:rsid w:val="00E22D7B"/>
    <w:rsid w:val="00E30A24"/>
    <w:rsid w:val="00E35B62"/>
    <w:rsid w:val="00E37796"/>
    <w:rsid w:val="00E42A4A"/>
    <w:rsid w:val="00E44984"/>
    <w:rsid w:val="00E4546D"/>
    <w:rsid w:val="00E46802"/>
    <w:rsid w:val="00E50B18"/>
    <w:rsid w:val="00E570A1"/>
    <w:rsid w:val="00E57BDB"/>
    <w:rsid w:val="00E73D69"/>
    <w:rsid w:val="00E80C51"/>
    <w:rsid w:val="00E8430F"/>
    <w:rsid w:val="00E9080A"/>
    <w:rsid w:val="00E96282"/>
    <w:rsid w:val="00EA035D"/>
    <w:rsid w:val="00EA4CE3"/>
    <w:rsid w:val="00EB5938"/>
    <w:rsid w:val="00EC2F6D"/>
    <w:rsid w:val="00EC4BA0"/>
    <w:rsid w:val="00EC5E08"/>
    <w:rsid w:val="00EE2848"/>
    <w:rsid w:val="00EE2CCF"/>
    <w:rsid w:val="00EE647E"/>
    <w:rsid w:val="00EF291F"/>
    <w:rsid w:val="00F073E5"/>
    <w:rsid w:val="00F13767"/>
    <w:rsid w:val="00F1777E"/>
    <w:rsid w:val="00F177BC"/>
    <w:rsid w:val="00F27AED"/>
    <w:rsid w:val="00F32FE8"/>
    <w:rsid w:val="00F3445C"/>
    <w:rsid w:val="00F3461D"/>
    <w:rsid w:val="00F35102"/>
    <w:rsid w:val="00F420B4"/>
    <w:rsid w:val="00F53992"/>
    <w:rsid w:val="00F54F93"/>
    <w:rsid w:val="00F57AE4"/>
    <w:rsid w:val="00F57D38"/>
    <w:rsid w:val="00F6161F"/>
    <w:rsid w:val="00F61828"/>
    <w:rsid w:val="00F828A2"/>
    <w:rsid w:val="00F83C52"/>
    <w:rsid w:val="00FA44F7"/>
    <w:rsid w:val="00FA5A6D"/>
    <w:rsid w:val="00FB2C7F"/>
    <w:rsid w:val="00FB6E90"/>
    <w:rsid w:val="00FC2C0D"/>
    <w:rsid w:val="00FC4D10"/>
    <w:rsid w:val="00FC5C1F"/>
    <w:rsid w:val="00FD0416"/>
    <w:rsid w:val="00FD131C"/>
    <w:rsid w:val="00FD55B5"/>
    <w:rsid w:val="00FE337A"/>
    <w:rsid w:val="00FF2E0C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DB04B1"/>
  <w15:docId w15:val="{D0433EF8-EF0A-433A-84A2-20A423AD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867A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76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67AE"/>
    <w:pPr>
      <w:keepNext/>
      <w:tabs>
        <w:tab w:val="left" w:pos="567"/>
      </w:tabs>
      <w:outlineLvl w:val="1"/>
    </w:pPr>
    <w:rPr>
      <w:rFonts w:ascii="Arial" w:hAnsi="Arial"/>
      <w:b/>
      <w:sz w:val="19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76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9867AE"/>
    <w:pPr>
      <w:keepNext/>
      <w:tabs>
        <w:tab w:val="left" w:pos="638"/>
      </w:tabs>
      <w:spacing w:after="40"/>
      <w:outlineLvl w:val="4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867AE"/>
    <w:rPr>
      <w:color w:val="0000FF"/>
      <w:u w:val="single"/>
    </w:rPr>
  </w:style>
  <w:style w:type="paragraph" w:styleId="Nagwek">
    <w:name w:val="header"/>
    <w:basedOn w:val="Normalny"/>
    <w:rsid w:val="009867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67AE"/>
    <w:pPr>
      <w:tabs>
        <w:tab w:val="center" w:pos="4536"/>
        <w:tab w:val="right" w:pos="9072"/>
      </w:tabs>
    </w:pPr>
  </w:style>
  <w:style w:type="paragraph" w:customStyle="1" w:styleId="adresat">
    <w:name w:val="adresat"/>
    <w:basedOn w:val="Normalny"/>
    <w:autoRedefine/>
    <w:rsid w:val="009867AE"/>
    <w:pPr>
      <w:tabs>
        <w:tab w:val="right" w:pos="7938"/>
      </w:tabs>
    </w:pPr>
  </w:style>
  <w:style w:type="paragraph" w:customStyle="1" w:styleId="tekstinformacji">
    <w:name w:val="tekst informacji"/>
    <w:basedOn w:val="Normalny"/>
    <w:rsid w:val="009867AE"/>
    <w:pPr>
      <w:tabs>
        <w:tab w:val="left" w:pos="567"/>
      </w:tabs>
    </w:pPr>
    <w:rPr>
      <w:szCs w:val="20"/>
    </w:rPr>
  </w:style>
  <w:style w:type="paragraph" w:styleId="Tytu">
    <w:name w:val="Title"/>
    <w:basedOn w:val="Normalny"/>
    <w:next w:val="Normalny"/>
    <w:autoRedefine/>
    <w:qFormat/>
    <w:rsid w:val="009867AE"/>
    <w:pPr>
      <w:spacing w:before="420"/>
      <w:outlineLvl w:val="0"/>
    </w:pPr>
    <w:rPr>
      <w:rFonts w:ascii="Arial" w:hAnsi="Arial" w:cs="Arial"/>
      <w:b/>
      <w:kern w:val="28"/>
    </w:rPr>
  </w:style>
  <w:style w:type="paragraph" w:styleId="Tekstdymka">
    <w:name w:val="Balloon Text"/>
    <w:basedOn w:val="Normalny"/>
    <w:link w:val="TekstdymkaZnak"/>
    <w:semiHidden/>
    <w:rsid w:val="009867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9867AE"/>
    <w:rPr>
      <w:sz w:val="16"/>
      <w:szCs w:val="16"/>
    </w:rPr>
  </w:style>
  <w:style w:type="paragraph" w:styleId="Tekstkomentarza">
    <w:name w:val="annotation text"/>
    <w:basedOn w:val="Normalny"/>
    <w:semiHidden/>
    <w:rsid w:val="00986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867AE"/>
    <w:rPr>
      <w:b/>
      <w:bCs/>
    </w:rPr>
  </w:style>
  <w:style w:type="paragraph" w:styleId="Tekstpodstawowy">
    <w:name w:val="Body Text"/>
    <w:basedOn w:val="Normalny"/>
    <w:rsid w:val="009867AE"/>
    <w:pPr>
      <w:spacing w:line="300" w:lineRule="exact"/>
    </w:pPr>
    <w:rPr>
      <w:sz w:val="26"/>
      <w:szCs w:val="20"/>
    </w:rPr>
  </w:style>
  <w:style w:type="paragraph" w:styleId="Tekstpodstawowy2">
    <w:name w:val="Body Text 2"/>
    <w:basedOn w:val="Normalny"/>
    <w:rsid w:val="009867AE"/>
    <w:pPr>
      <w:framePr w:w="2608" w:h="1867" w:hRule="exact" w:hSpace="181" w:wrap="around" w:vAnchor="page" w:hAnchor="page" w:x="8223" w:y="681" w:anchorLock="1"/>
      <w:shd w:val="solid" w:color="FFFFFF" w:fill="FFFFFF"/>
      <w:tabs>
        <w:tab w:val="left" w:pos="638"/>
      </w:tabs>
      <w:spacing w:after="60"/>
    </w:pPr>
    <w:rPr>
      <w:rFonts w:ascii="Arial" w:hAnsi="Arial" w:cs="Arial"/>
      <w:sz w:val="20"/>
    </w:rPr>
  </w:style>
  <w:style w:type="paragraph" w:styleId="Legenda">
    <w:name w:val="caption"/>
    <w:basedOn w:val="Normalny"/>
    <w:next w:val="Normalny"/>
    <w:qFormat/>
    <w:rsid w:val="009867AE"/>
    <w:pPr>
      <w:framePr w:w="2608" w:h="3062" w:hRule="exact" w:hSpace="181" w:wrap="around" w:vAnchor="page" w:hAnchor="page" w:x="8223" w:y="681" w:anchorLock="1"/>
      <w:shd w:val="solid" w:color="FFFFFF" w:fill="FFFFFF"/>
      <w:tabs>
        <w:tab w:val="left" w:pos="638"/>
      </w:tabs>
      <w:spacing w:after="60"/>
    </w:pPr>
    <w:rPr>
      <w:rFonts w:ascii="Arial" w:hAnsi="Arial" w:cs="Arial"/>
      <w:b/>
      <w:bCs/>
      <w:sz w:val="16"/>
    </w:rPr>
  </w:style>
  <w:style w:type="character" w:styleId="UyteHipercze">
    <w:name w:val="FollowedHyperlink"/>
    <w:basedOn w:val="Domylnaczcionkaakapitu"/>
    <w:rsid w:val="009867AE"/>
    <w:rPr>
      <w:color w:val="800080"/>
      <w:u w:val="single"/>
    </w:rPr>
  </w:style>
  <w:style w:type="table" w:styleId="Tabela-Siatka">
    <w:name w:val="Table Grid"/>
    <w:basedOn w:val="Standardowy"/>
    <w:uiPriority w:val="59"/>
    <w:rsid w:val="00DF4E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4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A643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3418B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9776B2"/>
    <w:rPr>
      <w:rFonts w:ascii="Cambria" w:hAnsi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9776B2"/>
    <w:rPr>
      <w:rFonts w:ascii="Cambria" w:hAnsi="Cambria"/>
      <w:b/>
      <w:bCs/>
      <w:sz w:val="26"/>
      <w:szCs w:val="26"/>
    </w:rPr>
  </w:style>
  <w:style w:type="paragraph" w:customStyle="1" w:styleId="OHPNormal">
    <w:name w:val="OHP Normal"/>
    <w:basedOn w:val="Normalny"/>
    <w:rsid w:val="009776B2"/>
    <w:pPr>
      <w:keepNext/>
      <w:keepLines/>
      <w:tabs>
        <w:tab w:val="left" w:pos="504"/>
      </w:tabs>
      <w:spacing w:before="40" w:after="40"/>
      <w:ind w:left="1985" w:right="1343"/>
    </w:pPr>
    <w:rPr>
      <w:rFonts w:ascii="Arial" w:hAnsi="Arial"/>
      <w:szCs w:val="20"/>
      <w:lang w:val="en-GB" w:eastAsia="en-US"/>
    </w:rPr>
  </w:style>
  <w:style w:type="character" w:customStyle="1" w:styleId="TekstdymkaZnak">
    <w:name w:val="Tekst dymka Znak"/>
    <w:link w:val="Tekstdymka"/>
    <w:semiHidden/>
    <w:rsid w:val="009776B2"/>
    <w:rPr>
      <w:rFonts w:ascii="Tahoma" w:hAnsi="Tahoma" w:cs="Tahoma"/>
      <w:sz w:val="16"/>
      <w:szCs w:val="16"/>
    </w:rPr>
  </w:style>
  <w:style w:type="paragraph" w:customStyle="1" w:styleId="BoxChar">
    <w:name w:val="Box Char"/>
    <w:basedOn w:val="Normalny"/>
    <w:link w:val="BoxCharChar"/>
    <w:rsid w:val="00412DB6"/>
    <w:pPr>
      <w:numPr>
        <w:numId w:val="30"/>
      </w:numPr>
      <w:pBdr>
        <w:top w:val="double" w:sz="6" w:space="6" w:color="FF0000" w:shadow="1"/>
        <w:left w:val="double" w:sz="6" w:space="6" w:color="FF0000" w:shadow="1"/>
        <w:bottom w:val="double" w:sz="6" w:space="5" w:color="FF0000" w:shadow="1"/>
        <w:right w:val="double" w:sz="6" w:space="6" w:color="FF0000" w:shadow="1"/>
      </w:pBdr>
      <w:shd w:val="pct12" w:color="auto" w:fill="FFFFFF"/>
    </w:pPr>
    <w:rPr>
      <w:rFonts w:ascii="Arial" w:hAnsi="Arial"/>
      <w:i/>
      <w:sz w:val="16"/>
      <w:szCs w:val="20"/>
      <w:lang w:val="en-US" w:eastAsia="en-US"/>
    </w:rPr>
  </w:style>
  <w:style w:type="character" w:customStyle="1" w:styleId="BoxCharChar">
    <w:name w:val="Box Char Char"/>
    <w:link w:val="BoxChar"/>
    <w:rsid w:val="00412DB6"/>
    <w:rPr>
      <w:rFonts w:ascii="Arial" w:hAnsi="Arial"/>
      <w:i/>
      <w:sz w:val="16"/>
      <w:shd w:val="pct12" w:color="auto" w:fill="FFFFFF"/>
      <w:lang w:val="en-US" w:eastAsia="en-US"/>
    </w:rPr>
  </w:style>
  <w:style w:type="paragraph" w:customStyle="1" w:styleId="Default">
    <w:name w:val="Default"/>
    <w:rsid w:val="00A901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70809"/>
    <w:pPr>
      <w:spacing w:before="100" w:beforeAutospacing="1" w:after="100" w:afterAutospacing="1"/>
    </w:pPr>
  </w:style>
  <w:style w:type="character" w:customStyle="1" w:styleId="TematkomentarzaZnak">
    <w:name w:val="Temat komentarza Znak"/>
    <w:link w:val="Tematkomentarza"/>
    <w:uiPriority w:val="99"/>
    <w:semiHidden/>
    <w:rsid w:val="00BF37EF"/>
    <w:rPr>
      <w:b/>
      <w:bCs/>
    </w:rPr>
  </w:style>
  <w:style w:type="paragraph" w:styleId="Poprawka">
    <w:name w:val="Revision"/>
    <w:hidden/>
    <w:uiPriority w:val="99"/>
    <w:semiHidden/>
    <w:rsid w:val="003C6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wiakR\AppData\Local\Microsoft\Windows\Temporary%20Internet%20Files\Content.Outlook\LZ5M1N5C\skanska35_listKRS_HQ_Warszawa_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spDocumentCategoryTaxHTField0 xmlns="465137d6-cf63-4031-9a2c-c5ff07a884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Instrukcja</TermName>
          <TermId xmlns="http://schemas.microsoft.com/office/infopath/2007/PartnerControls">d65ada63-0054-4970-91d9-cd384281b956</TermId>
        </TermInfo>
      </Terms>
    </NspDocumentCategoryTaxHTField0>
    <NspDocumentAuthor xmlns="465137d6-cf63-4031-9a2c-c5ff07a88499">
      <UserInfo>
        <DisplayName>Anna Utrata</DisplayName>
        <AccountId>254</AccountId>
        <AccountType/>
      </UserInfo>
    </NspDocumentAuthor>
    <TaxKeywordTaxHTField xmlns="f93055d0-54fd-4df1-8d28-cf0762f7b0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ocena ryzyka zawodowego</TermName>
          <TermId xmlns="http://schemas.microsoft.com/office/infopath/2007/PartnerControls">af6126f1-e2b4-49b5-a275-3b8b0cbca0eb</TermId>
        </TermInfo>
      </Terms>
    </TaxKeywordTaxHTField>
    <nsp_loc_Title xmlns="http://schemas.microsoft.com/sharepoint/v3" xsi:nil="true"/>
    <TaxCatchAll xmlns="f93055d0-54fd-4df1-8d28-cf0762f7b0b9">
      <Value>999</Value>
      <Value>11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p Document" ma:contentTypeID="0x01010075E75B1E97C745A897C7374EA122E874004E9F84CC49E3384AB5660D5E2E6ED731" ma:contentTypeVersion="0" ma:contentTypeDescription="Nsp Base Document" ma:contentTypeScope="" ma:versionID="795bc1cb701455b2c4b5627c73aeb5b6">
  <xsd:schema xmlns:xsd="http://www.w3.org/2001/XMLSchema" xmlns:xs="http://www.w3.org/2001/XMLSchema" xmlns:p="http://schemas.microsoft.com/office/2006/metadata/properties" xmlns:ns1="http://schemas.microsoft.com/sharepoint/v3" xmlns:ns2="f93055d0-54fd-4df1-8d28-cf0762f7b0b9" xmlns:ns3="465137d6-cf63-4031-9a2c-c5ff07a88499" targetNamespace="http://schemas.microsoft.com/office/2006/metadata/properties" ma:root="true" ma:fieldsID="82ed6fac984f9a15ef81fc80205633ae" ns1:_="" ns2:_="" ns3:_="">
    <xsd:import namespace="http://schemas.microsoft.com/sharepoint/v3"/>
    <xsd:import namespace="f93055d0-54fd-4df1-8d28-cf0762f7b0b9"/>
    <xsd:import namespace="465137d6-cf63-4031-9a2c-c5ff07a88499"/>
    <xsd:element name="properties">
      <xsd:complexType>
        <xsd:sequence>
          <xsd:element name="documentManagement">
            <xsd:complexType>
              <xsd:all>
                <xsd:element ref="ns1:nsp_loc_Title" minOccurs="0"/>
                <xsd:element ref="ns2:TaxKeywordTaxHTField" minOccurs="0"/>
                <xsd:element ref="ns3:NspDocumentAuthor"/>
                <xsd:element ref="ns3:NspDocumentCategory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sp_loc_Title" ma:index="8" nillable="true" ma:displayName="Lokalized Title" ma:hidden="true" ma:internalName="nsp_loc_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055d0-54fd-4df1-8d28-cf0762f7b0b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Słowa kluczowe przedsiębiorstwa" ma:fieldId="{23f27201-bee3-471e-b2e7-b64fd8b7ca38}" ma:taxonomyMulti="true" ma:sspId="b1137009-b451-4cd9-bce4-d1916c0a01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deb7243-5d66-4427-ba60-7c866a915bb8}" ma:internalName="TaxCatchAll" ma:showField="CatchAllData" ma:web="f93055d0-54fd-4df1-8d28-cf0762f7b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adeb7243-5d66-4427-ba60-7c866a915bb8}" ma:internalName="TaxCatchAllLabel" ma:readOnly="true" ma:showField="CatchAllDataLabel" ma:web="f93055d0-54fd-4df1-8d28-cf0762f7b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37d6-cf63-4031-9a2c-c5ff07a88499" elementFormDefault="qualified">
    <xsd:import namespace="http://schemas.microsoft.com/office/2006/documentManagement/types"/>
    <xsd:import namespace="http://schemas.microsoft.com/office/infopath/2007/PartnerControls"/>
    <xsd:element name="NspDocumentAuthor" ma:index="11" ma:displayName="Nsp document author" ma:internalName="Nsp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spDocumentCategoryTaxHTField0" ma:index="12" nillable="true" ma:taxonomy="true" ma:internalName="NspDocumentCategoryTaxHTField0" ma:taxonomyFieldName="NspDocumentCategory" ma:displayName="Document Category" ma:fieldId="{05057a51-a6dd-49db-8d76-5e4d78efb620}" ma:sspId="b1137009-b451-4cd9-bce4-d1916c0a01ac" ma:termSetId="eeb2cd32-affe-41ba-8dcb-43ee7d4e4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573F-1A62-41B5-B0E5-292DF4B5435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465137d6-cf63-4031-9a2c-c5ff07a88499"/>
    <ds:schemaRef ds:uri="f93055d0-54fd-4df1-8d28-cf0762f7b0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3D81A8-E53D-4521-99F1-89CAFCBB6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0B1EE-3385-4564-918C-02E7A02EA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3055d0-54fd-4df1-8d28-cf0762f7b0b9"/>
    <ds:schemaRef ds:uri="465137d6-cf63-4031-9a2c-c5ff07a88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F0D27-F92C-4F38-8DB2-427A3DAE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skanska35_listKRS_HQ_Warszawa_2</Template>
  <TotalTime>0</TotalTime>
  <Pages>9</Pages>
  <Words>1035</Words>
  <Characters>6210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F9 Instrukcja Bezpiecznego Wykonywania Robót Budowlanych</vt:lpstr>
    </vt:vector>
  </TitlesOfParts>
  <Company>SKANSKA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 Instrukcja Bezpiecznego Wykonywania Robót Budowlanych</dc:title>
  <dc:subject/>
  <dc:creator>Slowiak Rafał</dc:creator>
  <cp:keywords>ocena ryzyka zawodowego</cp:keywords>
  <cp:lastModifiedBy>Nowacka, Karolina</cp:lastModifiedBy>
  <cp:revision>2</cp:revision>
  <cp:lastPrinted>2016-11-29T08:21:00Z</cp:lastPrinted>
  <dcterms:created xsi:type="dcterms:W3CDTF">2020-06-04T09:54:00Z</dcterms:created>
  <dcterms:modified xsi:type="dcterms:W3CDTF">2020-06-04T09:54:00Z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0x01010075E75B1E97C745A897C7374EA122E874004E9F84CC49E3384AB5660D5E2E6ED731</vt:lpwstr>
  </property>
  <property fmtid="{D5CDD505-2E9C-101B-9397-08002B2CF9AE}" pid="3" name="TaxKeyword">
    <vt:lpwstr>999;#ocena ryzyka zawodowego|af6126f1-e2b4-49b5-a275-3b8b0cbca0eb</vt:lpwstr>
  </property>
  <property fmtid="{D5CDD505-2E9C-101B-9397-08002B2CF9AE}" pid="4" name="NspDocumentCategory">
    <vt:lpwstr>11;#Instrukcja|d65ada63-0054-4970-91d9-cd384281b956</vt:lpwstr>
  </property>
  <property fmtid="{D5CDD505-2E9C-101B-9397-08002B2CF9AE}" pid="5" name="MSIP_Label_6a362448-625e-4f6c-96c0-a2f6da99900d_Enabled">
    <vt:lpwstr>True</vt:lpwstr>
  </property>
  <property fmtid="{D5CDD505-2E9C-101B-9397-08002B2CF9AE}" pid="6" name="MSIP_Label_6a362448-625e-4f6c-96c0-a2f6da99900d_SiteId">
    <vt:lpwstr>33dab507-5210-4075-805b-f2717d8cfa74</vt:lpwstr>
  </property>
  <property fmtid="{D5CDD505-2E9C-101B-9397-08002B2CF9AE}" pid="7" name="MSIP_Label_6a362448-625e-4f6c-96c0-a2f6da99900d_Owner">
    <vt:lpwstr>Karolina.Nowacka@skanska.pl</vt:lpwstr>
  </property>
  <property fmtid="{D5CDD505-2E9C-101B-9397-08002B2CF9AE}" pid="8" name="MSIP_Label_6a362448-625e-4f6c-96c0-a2f6da99900d_SetDate">
    <vt:lpwstr>2020-06-04T09:54:39.0915095Z</vt:lpwstr>
  </property>
  <property fmtid="{D5CDD505-2E9C-101B-9397-08002B2CF9AE}" pid="9" name="MSIP_Label_6a362448-625e-4f6c-96c0-a2f6da99900d_Name">
    <vt:lpwstr>General</vt:lpwstr>
  </property>
  <property fmtid="{D5CDD505-2E9C-101B-9397-08002B2CF9AE}" pid="10" name="MSIP_Label_6a362448-625e-4f6c-96c0-a2f6da99900d_Application">
    <vt:lpwstr>Microsoft Azure Information Protection</vt:lpwstr>
  </property>
  <property fmtid="{D5CDD505-2E9C-101B-9397-08002B2CF9AE}" pid="11" name="MSIP_Label_6a362448-625e-4f6c-96c0-a2f6da99900d_ActionId">
    <vt:lpwstr>2a44f42e-6b10-40ba-85f8-9c77c5a1234a</vt:lpwstr>
  </property>
  <property fmtid="{D5CDD505-2E9C-101B-9397-08002B2CF9AE}" pid="12" name="MSIP_Label_6a362448-625e-4f6c-96c0-a2f6da99900d_Extended_MSFT_Method">
    <vt:lpwstr>Automatic</vt:lpwstr>
  </property>
  <property fmtid="{D5CDD505-2E9C-101B-9397-08002B2CF9AE}" pid="13" name="Sensitivity">
    <vt:lpwstr>General</vt:lpwstr>
  </property>
</Properties>
</file>